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A0674" w14:textId="77777777" w:rsidR="0054145D" w:rsidRPr="0054145D" w:rsidRDefault="0054145D" w:rsidP="0054145D">
      <w:pPr>
        <w:spacing w:before="120" w:after="120"/>
        <w:jc w:val="center"/>
        <w:rPr>
          <w:rFonts w:ascii="Arial" w:hAnsi="Arial"/>
          <w:b/>
          <w:bCs/>
          <w:color w:val="403152" w:themeColor="accent4" w:themeShade="80"/>
          <w:sz w:val="20"/>
        </w:rPr>
      </w:pPr>
      <w:bookmarkStart w:id="0" w:name="_GoBack"/>
      <w:bookmarkEnd w:id="0"/>
      <w:r w:rsidRPr="0054145D">
        <w:rPr>
          <w:rFonts w:ascii="Arial" w:hAnsi="Arial"/>
          <w:b/>
          <w:bCs/>
          <w:color w:val="403152" w:themeColor="accent4" w:themeShade="80"/>
          <w:sz w:val="20"/>
        </w:rPr>
        <w:t>PROGETTO “HERITAGE STEWARDSHIP”</w:t>
      </w:r>
    </w:p>
    <w:p w14:paraId="0BE65634" w14:textId="77777777" w:rsidR="0054145D" w:rsidRPr="0054145D" w:rsidRDefault="0054145D" w:rsidP="0054145D">
      <w:pPr>
        <w:pStyle w:val="Paragrafoelenco"/>
        <w:numPr>
          <w:ilvl w:val="0"/>
          <w:numId w:val="5"/>
        </w:numPr>
        <w:spacing w:line="360" w:lineRule="auto"/>
        <w:jc w:val="center"/>
        <w:rPr>
          <w:rFonts w:ascii="Arial" w:hAnsi="Arial"/>
          <w:b/>
          <w:bCs/>
          <w:sz w:val="20"/>
        </w:rPr>
      </w:pPr>
      <w:r w:rsidRPr="0054145D">
        <w:rPr>
          <w:rFonts w:ascii="Arial" w:hAnsi="Arial"/>
          <w:b/>
          <w:bCs/>
          <w:color w:val="403152" w:themeColor="accent4" w:themeShade="80"/>
          <w:sz w:val="20"/>
        </w:rPr>
        <w:t xml:space="preserve">Corso in Interpretazione-competenze di base del Custode del Patrimonio </w:t>
      </w:r>
      <w:r w:rsidRPr="0054145D">
        <w:rPr>
          <w:rFonts w:ascii="Arial" w:hAnsi="Arial"/>
          <w:b/>
          <w:bCs/>
          <w:sz w:val="20"/>
        </w:rPr>
        <w:t>–</w:t>
      </w:r>
    </w:p>
    <w:p w14:paraId="1E85B600" w14:textId="77777777" w:rsidR="00504489" w:rsidRPr="0054145D" w:rsidRDefault="0054145D" w:rsidP="0054145D">
      <w:pPr>
        <w:spacing w:line="360" w:lineRule="auto"/>
        <w:ind w:left="360"/>
        <w:jc w:val="center"/>
        <w:rPr>
          <w:rFonts w:ascii="Arial" w:hAnsi="Arial" w:cs="Arial"/>
          <w:color w:val="000000"/>
          <w:sz w:val="20"/>
          <w:szCs w:val="16"/>
        </w:rPr>
      </w:pPr>
      <w:r w:rsidRPr="0054145D">
        <w:rPr>
          <w:rFonts w:ascii="Arial" w:hAnsi="Arial" w:cs="Tahoma"/>
          <w:sz w:val="20"/>
        </w:rPr>
        <w:t xml:space="preserve">MODULO DI </w:t>
      </w:r>
      <w:r w:rsidR="000C662D">
        <w:rPr>
          <w:rFonts w:ascii="Arial" w:hAnsi="Arial" w:cs="Tahoma"/>
          <w:sz w:val="20"/>
        </w:rPr>
        <w:t xml:space="preserve">RICHIESTA DI </w:t>
      </w:r>
      <w:r w:rsidRPr="0054145D">
        <w:rPr>
          <w:rFonts w:ascii="Arial" w:hAnsi="Arial" w:cs="Tahoma"/>
          <w:sz w:val="20"/>
        </w:rPr>
        <w:t>PARTECIPAZIONE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710"/>
        <w:gridCol w:w="710"/>
        <w:gridCol w:w="2551"/>
        <w:gridCol w:w="1132"/>
        <w:gridCol w:w="567"/>
        <w:gridCol w:w="1134"/>
        <w:gridCol w:w="1278"/>
        <w:gridCol w:w="566"/>
      </w:tblGrid>
      <w:tr w:rsidR="00AF2322" w:rsidRPr="0051724F" w14:paraId="7B16B833" w14:textId="77777777">
        <w:trPr>
          <w:trHeight w:val="510"/>
          <w:jc w:val="center"/>
        </w:trPr>
        <w:tc>
          <w:tcPr>
            <w:tcW w:w="1559" w:type="dxa"/>
            <w:vAlign w:val="bottom"/>
          </w:tcPr>
          <w:p w14:paraId="0AA3DED1" w14:textId="77777777" w:rsidR="00AF2322" w:rsidRPr="0051724F" w:rsidRDefault="00AF2322" w:rsidP="0032702C">
            <w:pPr>
              <w:pStyle w:val="Corpotesto"/>
              <w:jc w:val="right"/>
              <w:rPr>
                <w:rFonts w:cs="Arial"/>
                <w:sz w:val="20"/>
              </w:rPr>
            </w:pPr>
            <w:r w:rsidRPr="0051724F">
              <w:rPr>
                <w:rFonts w:cs="Arial"/>
                <w:sz w:val="20"/>
              </w:rPr>
              <w:t>Nome</w:t>
            </w:r>
          </w:p>
        </w:tc>
        <w:tc>
          <w:tcPr>
            <w:tcW w:w="8648" w:type="dxa"/>
            <w:gridSpan w:val="8"/>
            <w:vAlign w:val="bottom"/>
          </w:tcPr>
          <w:p w14:paraId="4BA7AFF9" w14:textId="77777777" w:rsidR="00AF2322" w:rsidRPr="0051724F" w:rsidRDefault="00AF2322" w:rsidP="008C77D3">
            <w:pPr>
              <w:pStyle w:val="Corpotesto"/>
              <w:jc w:val="center"/>
              <w:rPr>
                <w:rFonts w:cs="Arial"/>
                <w:color w:val="000000"/>
              </w:rPr>
            </w:pPr>
          </w:p>
        </w:tc>
      </w:tr>
      <w:tr w:rsidR="00AF2322" w:rsidRPr="0051724F" w14:paraId="36E6C00A" w14:textId="77777777">
        <w:trPr>
          <w:trHeight w:val="510"/>
          <w:jc w:val="center"/>
        </w:trPr>
        <w:tc>
          <w:tcPr>
            <w:tcW w:w="1559" w:type="dxa"/>
            <w:vAlign w:val="bottom"/>
          </w:tcPr>
          <w:p w14:paraId="31A56714" w14:textId="77777777" w:rsidR="00AF2322" w:rsidRPr="0051724F" w:rsidRDefault="00AF2322" w:rsidP="0032702C">
            <w:pPr>
              <w:pStyle w:val="Corpotesto"/>
              <w:jc w:val="right"/>
              <w:rPr>
                <w:rFonts w:cs="Arial"/>
                <w:sz w:val="20"/>
              </w:rPr>
            </w:pPr>
            <w:r w:rsidRPr="0051724F">
              <w:rPr>
                <w:rFonts w:cs="Arial"/>
                <w:sz w:val="20"/>
              </w:rPr>
              <w:t>Cognome</w:t>
            </w:r>
          </w:p>
        </w:tc>
        <w:tc>
          <w:tcPr>
            <w:tcW w:w="8648" w:type="dxa"/>
            <w:gridSpan w:val="8"/>
            <w:vAlign w:val="bottom"/>
          </w:tcPr>
          <w:p w14:paraId="31702922" w14:textId="77777777" w:rsidR="00AF2322" w:rsidRPr="0051724F" w:rsidRDefault="00AF2322" w:rsidP="008C77D3">
            <w:pPr>
              <w:pStyle w:val="Corpotesto"/>
              <w:jc w:val="center"/>
              <w:rPr>
                <w:rFonts w:cs="Arial"/>
                <w:sz w:val="20"/>
              </w:rPr>
            </w:pPr>
          </w:p>
        </w:tc>
      </w:tr>
      <w:tr w:rsidR="00504489" w:rsidRPr="0051724F" w14:paraId="07F8676E" w14:textId="77777777">
        <w:trPr>
          <w:trHeight w:val="510"/>
          <w:jc w:val="center"/>
        </w:trPr>
        <w:tc>
          <w:tcPr>
            <w:tcW w:w="1559" w:type="dxa"/>
            <w:vAlign w:val="bottom"/>
          </w:tcPr>
          <w:p w14:paraId="4D620C6F" w14:textId="77777777" w:rsidR="00504489" w:rsidRPr="0051724F" w:rsidRDefault="00504489" w:rsidP="0032702C">
            <w:pPr>
              <w:pStyle w:val="Corpotesto"/>
              <w:jc w:val="right"/>
              <w:rPr>
                <w:rFonts w:cs="Arial"/>
                <w:sz w:val="20"/>
              </w:rPr>
            </w:pPr>
            <w:r w:rsidRPr="0051724F">
              <w:rPr>
                <w:rFonts w:cs="Arial"/>
                <w:sz w:val="20"/>
              </w:rPr>
              <w:t>Nato/a a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14:paraId="4583DF22" w14:textId="77777777" w:rsidR="00504489" w:rsidRPr="0051724F" w:rsidRDefault="00504489" w:rsidP="00504489">
            <w:pPr>
              <w:pStyle w:val="Corpotesto"/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6F13E8E6" w14:textId="77777777" w:rsidR="00504489" w:rsidRPr="0051724F" w:rsidRDefault="00504489" w:rsidP="00504489">
            <w:pPr>
              <w:pStyle w:val="Corpotesto"/>
              <w:jc w:val="right"/>
              <w:rPr>
                <w:rFonts w:cs="Arial"/>
                <w:sz w:val="20"/>
              </w:rPr>
            </w:pPr>
            <w:proofErr w:type="gramStart"/>
            <w:r w:rsidRPr="0051724F">
              <w:rPr>
                <w:rFonts w:cs="Arial"/>
                <w:sz w:val="20"/>
              </w:rPr>
              <w:t>il</w:t>
            </w:r>
            <w:proofErr w:type="gramEnd"/>
          </w:p>
        </w:tc>
        <w:tc>
          <w:tcPr>
            <w:tcW w:w="1844" w:type="dxa"/>
            <w:gridSpan w:val="2"/>
            <w:vAlign w:val="bottom"/>
          </w:tcPr>
          <w:p w14:paraId="69DABFAE" w14:textId="77777777" w:rsidR="00504489" w:rsidRPr="0051724F" w:rsidRDefault="00504489" w:rsidP="00504489">
            <w:pPr>
              <w:pStyle w:val="Corpotesto"/>
              <w:jc w:val="left"/>
              <w:rPr>
                <w:rFonts w:cs="Arial"/>
                <w:sz w:val="20"/>
              </w:rPr>
            </w:pPr>
          </w:p>
        </w:tc>
      </w:tr>
      <w:tr w:rsidR="00504489" w:rsidRPr="0051724F" w14:paraId="0B7F27DA" w14:textId="77777777">
        <w:trPr>
          <w:trHeight w:val="510"/>
          <w:jc w:val="center"/>
        </w:trPr>
        <w:tc>
          <w:tcPr>
            <w:tcW w:w="1559" w:type="dxa"/>
            <w:vAlign w:val="bottom"/>
          </w:tcPr>
          <w:p w14:paraId="5FA4AC0B" w14:textId="77777777" w:rsidR="00504489" w:rsidRPr="0051724F" w:rsidRDefault="00E00613" w:rsidP="0032702C">
            <w:pPr>
              <w:pStyle w:val="Corpotesto"/>
              <w:jc w:val="right"/>
              <w:rPr>
                <w:rFonts w:cs="Arial"/>
                <w:sz w:val="20"/>
              </w:rPr>
            </w:pPr>
            <w:r w:rsidRPr="0051724F">
              <w:rPr>
                <w:rFonts w:cs="Arial"/>
                <w:sz w:val="20"/>
              </w:rPr>
              <w:t>R</w:t>
            </w:r>
            <w:r w:rsidR="00504489" w:rsidRPr="0051724F">
              <w:rPr>
                <w:rFonts w:cs="Arial"/>
                <w:sz w:val="20"/>
              </w:rPr>
              <w:t>esidente a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14:paraId="4B690DF8" w14:textId="77777777" w:rsidR="00504489" w:rsidRPr="0051724F" w:rsidRDefault="00504489" w:rsidP="00504489">
            <w:pPr>
              <w:pStyle w:val="Corpotesto"/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1849B31F" w14:textId="77777777" w:rsidR="00504489" w:rsidRPr="0051724F" w:rsidRDefault="00E00613" w:rsidP="00504489">
            <w:pPr>
              <w:pStyle w:val="Corpotesto"/>
              <w:jc w:val="right"/>
              <w:rPr>
                <w:rFonts w:cs="Arial"/>
                <w:sz w:val="20"/>
              </w:rPr>
            </w:pPr>
            <w:r w:rsidRPr="0051724F">
              <w:rPr>
                <w:rFonts w:cs="Arial"/>
                <w:sz w:val="20"/>
              </w:rPr>
              <w:t>P</w:t>
            </w:r>
            <w:r w:rsidR="00504489" w:rsidRPr="0051724F">
              <w:rPr>
                <w:rFonts w:cs="Arial"/>
                <w:sz w:val="20"/>
              </w:rPr>
              <w:t>rovincia</w:t>
            </w:r>
          </w:p>
        </w:tc>
        <w:tc>
          <w:tcPr>
            <w:tcW w:w="1844" w:type="dxa"/>
            <w:gridSpan w:val="2"/>
            <w:vAlign w:val="bottom"/>
          </w:tcPr>
          <w:p w14:paraId="5E695F70" w14:textId="77777777" w:rsidR="00504489" w:rsidRPr="0051724F" w:rsidRDefault="00504489" w:rsidP="00504489">
            <w:pPr>
              <w:pStyle w:val="Corpotesto"/>
              <w:jc w:val="left"/>
              <w:rPr>
                <w:rFonts w:cs="Arial"/>
                <w:sz w:val="20"/>
              </w:rPr>
            </w:pPr>
          </w:p>
        </w:tc>
      </w:tr>
      <w:tr w:rsidR="00504489" w:rsidRPr="0051724F" w14:paraId="6EC4F115" w14:textId="77777777">
        <w:trPr>
          <w:trHeight w:val="510"/>
          <w:jc w:val="center"/>
        </w:trPr>
        <w:tc>
          <w:tcPr>
            <w:tcW w:w="1559" w:type="dxa"/>
            <w:vAlign w:val="bottom"/>
          </w:tcPr>
          <w:p w14:paraId="282899B5" w14:textId="77777777" w:rsidR="00504489" w:rsidRPr="0051724F" w:rsidRDefault="00E00613" w:rsidP="0032702C">
            <w:pPr>
              <w:pStyle w:val="Corpotesto"/>
              <w:jc w:val="right"/>
              <w:rPr>
                <w:rFonts w:cs="Arial"/>
                <w:sz w:val="20"/>
              </w:rPr>
            </w:pPr>
            <w:r w:rsidRPr="0051724F">
              <w:rPr>
                <w:rFonts w:cs="Arial"/>
                <w:sz w:val="20"/>
              </w:rPr>
              <w:t>I</w:t>
            </w:r>
            <w:r w:rsidR="00504489" w:rsidRPr="0051724F">
              <w:rPr>
                <w:rFonts w:cs="Arial"/>
                <w:sz w:val="20"/>
              </w:rPr>
              <w:t>ndirizzo</w:t>
            </w:r>
          </w:p>
        </w:tc>
        <w:tc>
          <w:tcPr>
            <w:tcW w:w="5670" w:type="dxa"/>
            <w:gridSpan w:val="5"/>
            <w:tcBorders>
              <w:right w:val="nil"/>
            </w:tcBorders>
            <w:vAlign w:val="bottom"/>
          </w:tcPr>
          <w:p w14:paraId="389D817B" w14:textId="77777777" w:rsidR="00504489" w:rsidRPr="0051724F" w:rsidRDefault="00504489" w:rsidP="00504489">
            <w:pPr>
              <w:pStyle w:val="Corpotesto"/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0D7D2587" w14:textId="77777777" w:rsidR="00504489" w:rsidRPr="0051724F" w:rsidRDefault="002948DB" w:rsidP="00504489">
            <w:pPr>
              <w:pStyle w:val="Corpotes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E00613" w:rsidRPr="0051724F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A</w:t>
            </w:r>
            <w:r w:rsidR="00E00613" w:rsidRPr="0051724F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P</w:t>
            </w:r>
            <w:r w:rsidR="00504489" w:rsidRPr="0051724F">
              <w:rPr>
                <w:rFonts w:cs="Arial"/>
                <w:sz w:val="20"/>
              </w:rPr>
              <w:t>.</w:t>
            </w:r>
          </w:p>
        </w:tc>
        <w:tc>
          <w:tcPr>
            <w:tcW w:w="1844" w:type="dxa"/>
            <w:gridSpan w:val="2"/>
            <w:vAlign w:val="bottom"/>
          </w:tcPr>
          <w:p w14:paraId="1515575B" w14:textId="77777777" w:rsidR="00504489" w:rsidRPr="0051724F" w:rsidRDefault="00504489" w:rsidP="00504489">
            <w:pPr>
              <w:pStyle w:val="Corpotesto"/>
              <w:jc w:val="left"/>
              <w:rPr>
                <w:rFonts w:cs="Arial"/>
                <w:sz w:val="20"/>
              </w:rPr>
            </w:pPr>
          </w:p>
        </w:tc>
      </w:tr>
      <w:tr w:rsidR="0054145D" w:rsidRPr="0051724F" w14:paraId="48DA1A0F" w14:textId="77777777">
        <w:trPr>
          <w:trHeight w:val="510"/>
          <w:jc w:val="center"/>
        </w:trPr>
        <w:tc>
          <w:tcPr>
            <w:tcW w:w="1559" w:type="dxa"/>
            <w:vAlign w:val="bottom"/>
          </w:tcPr>
          <w:p w14:paraId="1461A738" w14:textId="77777777" w:rsidR="0054145D" w:rsidRPr="0051724F" w:rsidRDefault="0054145D" w:rsidP="0032702C">
            <w:pPr>
              <w:pStyle w:val="Corpotesto"/>
              <w:jc w:val="right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codice</w:t>
            </w:r>
            <w:proofErr w:type="gramEnd"/>
            <w:r>
              <w:rPr>
                <w:rFonts w:cs="Arial"/>
                <w:sz w:val="20"/>
              </w:rPr>
              <w:t xml:space="preserve"> fiscale</w:t>
            </w:r>
          </w:p>
        </w:tc>
        <w:tc>
          <w:tcPr>
            <w:tcW w:w="8648" w:type="dxa"/>
            <w:gridSpan w:val="8"/>
            <w:vAlign w:val="bottom"/>
          </w:tcPr>
          <w:p w14:paraId="0158DB1A" w14:textId="77777777" w:rsidR="0054145D" w:rsidRPr="0051724F" w:rsidRDefault="0054145D" w:rsidP="00504489">
            <w:pPr>
              <w:pStyle w:val="Corpotesto"/>
              <w:jc w:val="left"/>
              <w:rPr>
                <w:rFonts w:cs="Arial"/>
                <w:sz w:val="20"/>
              </w:rPr>
            </w:pPr>
          </w:p>
        </w:tc>
      </w:tr>
      <w:tr w:rsidR="0054145D" w:rsidRPr="0051724F" w14:paraId="48B639FC" w14:textId="77777777">
        <w:trPr>
          <w:trHeight w:val="510"/>
          <w:jc w:val="center"/>
        </w:trPr>
        <w:tc>
          <w:tcPr>
            <w:tcW w:w="1559" w:type="dxa"/>
            <w:vAlign w:val="bottom"/>
          </w:tcPr>
          <w:p w14:paraId="72269254" w14:textId="77777777" w:rsidR="0054145D" w:rsidRDefault="0054145D" w:rsidP="0032702C">
            <w:pPr>
              <w:pStyle w:val="Corpotes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P. IVA</w:t>
            </w:r>
          </w:p>
        </w:tc>
        <w:tc>
          <w:tcPr>
            <w:tcW w:w="8648" w:type="dxa"/>
            <w:gridSpan w:val="8"/>
            <w:vAlign w:val="bottom"/>
          </w:tcPr>
          <w:p w14:paraId="4CC8A6DD" w14:textId="77777777" w:rsidR="0054145D" w:rsidRPr="0051724F" w:rsidRDefault="0054145D" w:rsidP="00504489">
            <w:pPr>
              <w:pStyle w:val="Corpotesto"/>
              <w:jc w:val="left"/>
              <w:rPr>
                <w:rFonts w:cs="Arial"/>
                <w:sz w:val="20"/>
              </w:rPr>
            </w:pPr>
          </w:p>
        </w:tc>
      </w:tr>
      <w:tr w:rsidR="00504489" w:rsidRPr="0051724F" w14:paraId="5E9AD960" w14:textId="77777777">
        <w:trPr>
          <w:trHeight w:val="510"/>
          <w:jc w:val="center"/>
        </w:trPr>
        <w:tc>
          <w:tcPr>
            <w:tcW w:w="1559" w:type="dxa"/>
            <w:vAlign w:val="bottom"/>
          </w:tcPr>
          <w:p w14:paraId="11DB6040" w14:textId="77777777" w:rsidR="00504489" w:rsidRPr="0051724F" w:rsidRDefault="00E00613" w:rsidP="0032702C">
            <w:pPr>
              <w:pStyle w:val="Corpotesto"/>
              <w:jc w:val="right"/>
              <w:rPr>
                <w:rFonts w:cs="Arial"/>
                <w:sz w:val="20"/>
              </w:rPr>
            </w:pPr>
            <w:r w:rsidRPr="0051724F">
              <w:rPr>
                <w:rFonts w:cs="Arial"/>
                <w:sz w:val="20"/>
              </w:rPr>
              <w:t>E</w:t>
            </w:r>
            <w:r w:rsidR="00504489" w:rsidRPr="0051724F">
              <w:rPr>
                <w:rFonts w:cs="Arial"/>
                <w:sz w:val="20"/>
              </w:rPr>
              <w:t>-mail</w:t>
            </w:r>
          </w:p>
        </w:tc>
        <w:tc>
          <w:tcPr>
            <w:tcW w:w="8648" w:type="dxa"/>
            <w:gridSpan w:val="8"/>
            <w:vAlign w:val="bottom"/>
          </w:tcPr>
          <w:p w14:paraId="280839B7" w14:textId="77777777" w:rsidR="00504489" w:rsidRPr="0051724F" w:rsidRDefault="00504489" w:rsidP="00504489">
            <w:pPr>
              <w:pStyle w:val="Corpotesto"/>
              <w:jc w:val="left"/>
              <w:rPr>
                <w:rFonts w:cs="Arial"/>
                <w:sz w:val="20"/>
              </w:rPr>
            </w:pPr>
          </w:p>
        </w:tc>
      </w:tr>
      <w:tr w:rsidR="00504489" w:rsidRPr="0051724F" w14:paraId="4A2E8A4E" w14:textId="77777777">
        <w:trPr>
          <w:trHeight w:val="510"/>
          <w:jc w:val="center"/>
        </w:trPr>
        <w:tc>
          <w:tcPr>
            <w:tcW w:w="1559" w:type="dxa"/>
            <w:vAlign w:val="bottom"/>
          </w:tcPr>
          <w:p w14:paraId="7592250B" w14:textId="77777777" w:rsidR="00504489" w:rsidRPr="0051724F" w:rsidRDefault="00504489" w:rsidP="0032702C">
            <w:pPr>
              <w:pStyle w:val="Corpotesto"/>
              <w:jc w:val="right"/>
              <w:rPr>
                <w:rFonts w:cs="Arial"/>
                <w:sz w:val="20"/>
              </w:rPr>
            </w:pPr>
            <w:r w:rsidRPr="0051724F">
              <w:rPr>
                <w:rFonts w:cs="Arial"/>
                <w:sz w:val="20"/>
              </w:rPr>
              <w:t>Telefono fisso</w:t>
            </w:r>
          </w:p>
        </w:tc>
        <w:tc>
          <w:tcPr>
            <w:tcW w:w="3971" w:type="dxa"/>
            <w:gridSpan w:val="3"/>
            <w:tcBorders>
              <w:right w:val="nil"/>
            </w:tcBorders>
            <w:vAlign w:val="bottom"/>
          </w:tcPr>
          <w:p w14:paraId="02A409CA" w14:textId="77777777" w:rsidR="00504489" w:rsidRPr="0051724F" w:rsidRDefault="00504489" w:rsidP="00504489">
            <w:pPr>
              <w:pStyle w:val="Corpotesto"/>
              <w:jc w:val="right"/>
              <w:rPr>
                <w:rFonts w:cs="Arial"/>
                <w:sz w:val="20"/>
              </w:rPr>
            </w:pPr>
          </w:p>
        </w:tc>
        <w:tc>
          <w:tcPr>
            <w:tcW w:w="1132" w:type="dxa"/>
            <w:tcBorders>
              <w:left w:val="nil"/>
            </w:tcBorders>
            <w:vAlign w:val="bottom"/>
          </w:tcPr>
          <w:p w14:paraId="6A184859" w14:textId="77777777" w:rsidR="00504489" w:rsidRPr="0051724F" w:rsidRDefault="00E00613" w:rsidP="008B08C3">
            <w:pPr>
              <w:pStyle w:val="Corpotesto"/>
              <w:jc w:val="right"/>
              <w:rPr>
                <w:rFonts w:cs="Arial"/>
                <w:sz w:val="20"/>
              </w:rPr>
            </w:pPr>
            <w:r w:rsidRPr="0051724F">
              <w:rPr>
                <w:rFonts w:cs="Arial"/>
                <w:sz w:val="20"/>
              </w:rPr>
              <w:t>C</w:t>
            </w:r>
            <w:r w:rsidR="00504489" w:rsidRPr="0051724F">
              <w:rPr>
                <w:rFonts w:cs="Arial"/>
                <w:sz w:val="20"/>
              </w:rPr>
              <w:t>ellulare</w:t>
            </w:r>
          </w:p>
        </w:tc>
        <w:tc>
          <w:tcPr>
            <w:tcW w:w="3545" w:type="dxa"/>
            <w:gridSpan w:val="4"/>
            <w:vAlign w:val="bottom"/>
          </w:tcPr>
          <w:p w14:paraId="409C607E" w14:textId="77777777" w:rsidR="00504489" w:rsidRPr="0051724F" w:rsidRDefault="00504489" w:rsidP="00504489">
            <w:pPr>
              <w:pStyle w:val="Corpotesto"/>
              <w:jc w:val="left"/>
              <w:rPr>
                <w:rFonts w:cs="Arial"/>
                <w:sz w:val="20"/>
              </w:rPr>
            </w:pPr>
          </w:p>
        </w:tc>
      </w:tr>
      <w:tr w:rsidR="00E00613" w:rsidRPr="0051724F" w14:paraId="57338EFA" w14:textId="77777777">
        <w:trPr>
          <w:trHeight w:val="510"/>
          <w:jc w:val="center"/>
        </w:trPr>
        <w:tc>
          <w:tcPr>
            <w:tcW w:w="1559" w:type="dxa"/>
            <w:vAlign w:val="bottom"/>
          </w:tcPr>
          <w:p w14:paraId="767CA594" w14:textId="77777777" w:rsidR="00E00613" w:rsidRPr="0051724F" w:rsidRDefault="00E00613" w:rsidP="0032702C">
            <w:pPr>
              <w:pStyle w:val="Corpotesto"/>
              <w:jc w:val="right"/>
              <w:rPr>
                <w:rFonts w:cs="Arial"/>
                <w:sz w:val="20"/>
              </w:rPr>
            </w:pPr>
            <w:r w:rsidRPr="0051724F">
              <w:rPr>
                <w:rFonts w:cs="Arial"/>
                <w:sz w:val="20"/>
              </w:rPr>
              <w:t>Titolo di studio</w:t>
            </w:r>
          </w:p>
        </w:tc>
        <w:tc>
          <w:tcPr>
            <w:tcW w:w="8648" w:type="dxa"/>
            <w:gridSpan w:val="8"/>
            <w:vAlign w:val="bottom"/>
          </w:tcPr>
          <w:p w14:paraId="26E91767" w14:textId="77777777" w:rsidR="00E00613" w:rsidRPr="0051724F" w:rsidRDefault="00E00613" w:rsidP="00504489">
            <w:pPr>
              <w:pStyle w:val="Corpotesto"/>
              <w:jc w:val="left"/>
              <w:rPr>
                <w:rFonts w:cs="Arial"/>
                <w:sz w:val="20"/>
              </w:rPr>
            </w:pPr>
          </w:p>
        </w:tc>
      </w:tr>
      <w:tr w:rsidR="00782F75" w:rsidRPr="0051724F" w14:paraId="1767E9BC" w14:textId="77777777">
        <w:trPr>
          <w:trHeight w:val="510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000EE60" w14:textId="77777777" w:rsidR="000C662D" w:rsidRDefault="000C662D" w:rsidP="0032702C">
            <w:pPr>
              <w:pStyle w:val="Corpotesto"/>
              <w:jc w:val="right"/>
              <w:rPr>
                <w:rFonts w:cs="Arial"/>
                <w:sz w:val="20"/>
              </w:rPr>
            </w:pPr>
          </w:p>
          <w:p w14:paraId="6EC5C5BE" w14:textId="77777777" w:rsidR="00782F75" w:rsidRPr="0051724F" w:rsidRDefault="00782F75" w:rsidP="0032702C">
            <w:pPr>
              <w:pStyle w:val="Corpotes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Socio AIGAE</w:t>
            </w:r>
          </w:p>
        </w:tc>
        <w:tc>
          <w:tcPr>
            <w:tcW w:w="8648" w:type="dxa"/>
            <w:gridSpan w:val="8"/>
            <w:tcBorders>
              <w:bottom w:val="single" w:sz="4" w:space="0" w:color="auto"/>
            </w:tcBorders>
            <w:vAlign w:val="bottom"/>
          </w:tcPr>
          <w:p w14:paraId="34400761" w14:textId="77777777" w:rsidR="00782F75" w:rsidRPr="0051724F" w:rsidRDefault="001859AA" w:rsidP="00504489">
            <w:pPr>
              <w:pStyle w:val="Corpotes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Tessera n. </w:t>
            </w:r>
          </w:p>
        </w:tc>
      </w:tr>
      <w:tr w:rsidR="00782F75" w:rsidRPr="0051724F" w14:paraId="6866563A" w14:textId="77777777">
        <w:trPr>
          <w:trHeight w:val="507"/>
          <w:jc w:val="center"/>
        </w:trPr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7E8E71" w14:textId="77777777" w:rsidR="00782F75" w:rsidRDefault="00782F75" w:rsidP="0032702C">
            <w:pPr>
              <w:pStyle w:val="Corpotesto"/>
              <w:jc w:val="right"/>
              <w:rPr>
                <w:rFonts w:cs="Arial"/>
                <w:sz w:val="20"/>
              </w:rPr>
            </w:pPr>
          </w:p>
        </w:tc>
        <w:tc>
          <w:tcPr>
            <w:tcW w:w="8648" w:type="dxa"/>
            <w:gridSpan w:val="8"/>
            <w:tcBorders>
              <w:left w:val="nil"/>
              <w:right w:val="nil"/>
            </w:tcBorders>
            <w:vAlign w:val="bottom"/>
          </w:tcPr>
          <w:p w14:paraId="7A2B40EA" w14:textId="77777777" w:rsidR="00782F75" w:rsidRDefault="00782F75" w:rsidP="00504489">
            <w:pPr>
              <w:pStyle w:val="Corpotesto"/>
              <w:jc w:val="left"/>
              <w:rPr>
                <w:rFonts w:cs="Arial"/>
                <w:sz w:val="20"/>
              </w:rPr>
            </w:pPr>
          </w:p>
        </w:tc>
      </w:tr>
      <w:tr w:rsidR="0054145D" w:rsidRPr="0051724F" w14:paraId="5B617F24" w14:textId="77777777">
        <w:trPr>
          <w:trHeight w:val="510"/>
          <w:jc w:val="center"/>
        </w:trPr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14:paraId="3906EDC6" w14:textId="77777777" w:rsidR="0054145D" w:rsidRPr="0054145D" w:rsidRDefault="0054145D" w:rsidP="0054145D">
            <w:pPr>
              <w:pStyle w:val="Corpotesto"/>
              <w:jc w:val="left"/>
              <w:rPr>
                <w:rFonts w:cs="Tahoma"/>
                <w:b/>
                <w:sz w:val="20"/>
              </w:rPr>
            </w:pPr>
          </w:p>
        </w:tc>
        <w:tc>
          <w:tcPr>
            <w:tcW w:w="8648" w:type="dxa"/>
            <w:gridSpan w:val="8"/>
            <w:tcBorders>
              <w:left w:val="nil"/>
              <w:bottom w:val="single" w:sz="4" w:space="0" w:color="auto"/>
            </w:tcBorders>
          </w:tcPr>
          <w:p w14:paraId="59DCA4B0" w14:textId="77777777" w:rsidR="001859AA" w:rsidRPr="008B08C3" w:rsidRDefault="001859AA" w:rsidP="0054145D">
            <w:pPr>
              <w:spacing w:before="120" w:after="120"/>
              <w:jc w:val="center"/>
              <w:rPr>
                <w:rFonts w:ascii="Arial" w:hAnsi="Arial" w:cs="Tahoma"/>
                <w:b/>
                <w:szCs w:val="26"/>
              </w:rPr>
            </w:pPr>
            <w:r w:rsidRPr="008B08C3">
              <w:rPr>
                <w:rFonts w:ascii="Arial" w:hAnsi="Arial" w:cs="Tahoma"/>
                <w:b/>
              </w:rPr>
              <w:t>CHIEDE:</w:t>
            </w:r>
          </w:p>
          <w:p w14:paraId="00A6D307" w14:textId="77777777" w:rsidR="0054145D" w:rsidRPr="00EE171D" w:rsidRDefault="000C662D" w:rsidP="0054145D">
            <w:pPr>
              <w:spacing w:before="120" w:after="120"/>
              <w:jc w:val="center"/>
              <w:rPr>
                <w:rFonts w:ascii="Arial" w:hAnsi="Arial"/>
                <w:b/>
                <w:bCs/>
                <w:color w:val="403152" w:themeColor="accent4" w:themeShade="80"/>
                <w:sz w:val="20"/>
              </w:rPr>
            </w:pPr>
            <w:proofErr w:type="gramStart"/>
            <w:r>
              <w:rPr>
                <w:rFonts w:ascii="Arial" w:hAnsi="Arial" w:cs="Tahoma"/>
                <w:b/>
                <w:sz w:val="20"/>
                <w:szCs w:val="26"/>
              </w:rPr>
              <w:t>di</w:t>
            </w:r>
            <w:proofErr w:type="gramEnd"/>
            <w:r>
              <w:rPr>
                <w:rFonts w:ascii="Arial" w:hAnsi="Arial" w:cs="Tahoma"/>
                <w:b/>
                <w:sz w:val="20"/>
                <w:szCs w:val="26"/>
              </w:rPr>
              <w:t xml:space="preserve"> poter partecipare al</w:t>
            </w:r>
          </w:p>
          <w:p w14:paraId="1AFA53EA" w14:textId="77777777" w:rsidR="0054145D" w:rsidRPr="00EE171D" w:rsidRDefault="0054145D" w:rsidP="0054145D">
            <w:pPr>
              <w:spacing w:line="360" w:lineRule="auto"/>
              <w:rPr>
                <w:rFonts w:ascii="Arial" w:hAnsi="Arial" w:cs="Tahoma"/>
                <w:b/>
                <w:sz w:val="20"/>
                <w:szCs w:val="26"/>
              </w:rPr>
            </w:pPr>
            <w:r w:rsidRPr="00EE171D">
              <w:rPr>
                <w:rFonts w:ascii="Arial" w:hAnsi="Arial"/>
                <w:b/>
                <w:bCs/>
                <w:color w:val="403152" w:themeColor="accent4" w:themeShade="80"/>
                <w:sz w:val="20"/>
                <w:szCs w:val="22"/>
              </w:rPr>
              <w:t xml:space="preserve">– Corso in Interpretazione-competenze di base del Custode del Patrimonio </w:t>
            </w:r>
            <w:r w:rsidRPr="00EE171D">
              <w:rPr>
                <w:rFonts w:ascii="Arial" w:hAnsi="Arial"/>
                <w:b/>
                <w:bCs/>
                <w:sz w:val="20"/>
                <w:szCs w:val="22"/>
              </w:rPr>
              <w:t>–</w:t>
            </w:r>
            <w:r w:rsidRPr="00EE171D">
              <w:rPr>
                <w:rFonts w:ascii="Arial" w:hAnsi="Arial" w:cs="Tahoma"/>
                <w:b/>
                <w:sz w:val="20"/>
                <w:szCs w:val="26"/>
              </w:rPr>
              <w:t xml:space="preserve"> </w:t>
            </w:r>
          </w:p>
          <w:p w14:paraId="1071FD79" w14:textId="77777777" w:rsidR="00AE772A" w:rsidRPr="00EE171D" w:rsidRDefault="0054145D" w:rsidP="0054145D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403152" w:themeColor="accent4" w:themeShade="80"/>
                <w:sz w:val="20"/>
              </w:rPr>
            </w:pPr>
            <w:r w:rsidRPr="00EE171D">
              <w:rPr>
                <w:rFonts w:ascii="Arial" w:hAnsi="Arial"/>
                <w:b/>
                <w:bCs/>
                <w:color w:val="403152" w:themeColor="accent4" w:themeShade="80"/>
                <w:sz w:val="20"/>
              </w:rPr>
              <w:t>PROGETTO “HERITAGE STEWARDSHIP”</w:t>
            </w:r>
          </w:p>
          <w:p w14:paraId="0015B230" w14:textId="77777777" w:rsidR="0054145D" w:rsidRPr="00EE171D" w:rsidRDefault="00AE772A" w:rsidP="0054145D">
            <w:pPr>
              <w:spacing w:line="360" w:lineRule="auto"/>
              <w:jc w:val="center"/>
              <w:rPr>
                <w:rFonts w:ascii="Arial" w:hAnsi="Arial" w:cs="Tahoma"/>
                <w:b/>
                <w:sz w:val="20"/>
              </w:rPr>
            </w:pPr>
            <w:r w:rsidRPr="00EE171D">
              <w:rPr>
                <w:rFonts w:ascii="Arial" w:hAnsi="Arial"/>
                <w:b/>
                <w:bCs/>
                <w:color w:val="403152" w:themeColor="accent4" w:themeShade="80"/>
                <w:sz w:val="20"/>
              </w:rPr>
              <w:t>20 – 25 Marzo 2017</w:t>
            </w:r>
          </w:p>
        </w:tc>
      </w:tr>
      <w:tr w:rsidR="008B08C3" w:rsidRPr="0051724F" w14:paraId="21A0804B" w14:textId="77777777">
        <w:trPr>
          <w:trHeight w:hRule="exact" w:val="1304"/>
          <w:jc w:val="center"/>
        </w:trPr>
        <w:tc>
          <w:tcPr>
            <w:tcW w:w="10207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465763E7" w14:textId="77777777" w:rsidR="008B08C3" w:rsidRPr="0054145D" w:rsidRDefault="008B08C3" w:rsidP="0054145D">
            <w:pPr>
              <w:spacing w:before="120" w:after="120"/>
              <w:jc w:val="center"/>
              <w:rPr>
                <w:rFonts w:ascii="Arial" w:hAnsi="Arial" w:cs="Tahoma"/>
                <w:sz w:val="20"/>
                <w:szCs w:val="26"/>
              </w:rPr>
            </w:pPr>
          </w:p>
        </w:tc>
      </w:tr>
      <w:tr w:rsidR="005070DB" w:rsidRPr="0051724F" w14:paraId="723D1D55" w14:textId="77777777">
        <w:trPr>
          <w:trHeight w:val="510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667BE3" w14:textId="77777777" w:rsidR="005070DB" w:rsidRPr="00AE772A" w:rsidRDefault="005070DB" w:rsidP="00144398">
            <w:pPr>
              <w:pStyle w:val="Corpotesto"/>
              <w:jc w:val="center"/>
              <w:rPr>
                <w:rFonts w:cs="Tahoma"/>
                <w:sz w:val="20"/>
              </w:rPr>
            </w:pPr>
            <w:r w:rsidRPr="00AE772A">
              <w:rPr>
                <w:rFonts w:cs="Tahoma"/>
                <w:sz w:val="20"/>
              </w:rPr>
              <w:t>Automunito/a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7AB879B" w14:textId="77777777" w:rsidR="005070DB" w:rsidRPr="0054145D" w:rsidRDefault="005070DB" w:rsidP="0054145D">
            <w:pPr>
              <w:spacing w:before="120" w:after="120"/>
              <w:jc w:val="center"/>
              <w:rPr>
                <w:rFonts w:ascii="Arial" w:hAnsi="Arial" w:cs="Tahoma"/>
                <w:sz w:val="20"/>
                <w:szCs w:val="26"/>
              </w:rPr>
            </w:pPr>
            <w:r>
              <w:rPr>
                <w:rFonts w:ascii="Arial" w:hAnsi="Arial" w:cs="Tahoma"/>
                <w:sz w:val="20"/>
                <w:szCs w:val="26"/>
              </w:rPr>
              <w:t>SI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A7E44D6" w14:textId="77777777" w:rsidR="005070DB" w:rsidRPr="0054145D" w:rsidRDefault="005070DB" w:rsidP="0054145D">
            <w:pPr>
              <w:spacing w:before="120" w:after="120"/>
              <w:jc w:val="center"/>
              <w:rPr>
                <w:rFonts w:ascii="Arial" w:hAnsi="Arial" w:cs="Tahoma"/>
                <w:sz w:val="20"/>
                <w:szCs w:val="26"/>
              </w:rPr>
            </w:pPr>
            <w:r>
              <w:rPr>
                <w:rFonts w:ascii="Arial" w:hAnsi="Arial" w:cs="Tahoma"/>
                <w:sz w:val="20"/>
                <w:szCs w:val="26"/>
              </w:rPr>
              <w:t>NO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bottom"/>
          </w:tcPr>
          <w:p w14:paraId="1923A56E" w14:textId="77777777" w:rsidR="005070DB" w:rsidRPr="003B3F6A" w:rsidRDefault="005070DB" w:rsidP="00AF2322">
            <w:pPr>
              <w:pStyle w:val="Corpotesto"/>
              <w:jc w:val="right"/>
              <w:rPr>
                <w:rFonts w:ascii="Tahoma" w:hAnsi="Tahoma" w:cs="Tahoma"/>
                <w:sz w:val="16"/>
              </w:rPr>
            </w:pPr>
            <w:r>
              <w:rPr>
                <w:rFonts w:ascii="Century Gothic" w:hAnsi="Century Gothic" w:cs="Tahoma"/>
                <w:sz w:val="16"/>
              </w:rPr>
              <w:t>Disponibile a condivide</w:t>
            </w:r>
            <w:r w:rsidRPr="003B3F6A">
              <w:rPr>
                <w:rFonts w:ascii="Century Gothic" w:hAnsi="Century Gothic" w:cs="Tahoma"/>
                <w:sz w:val="16"/>
              </w:rPr>
              <w:t xml:space="preserve">re </w:t>
            </w:r>
            <w:proofErr w:type="gramStart"/>
            <w:r w:rsidRPr="003B3F6A">
              <w:rPr>
                <w:rFonts w:ascii="Century Gothic" w:hAnsi="Century Gothic" w:cs="Tahoma"/>
                <w:sz w:val="16"/>
              </w:rPr>
              <w:t>la  vettura</w:t>
            </w:r>
            <w:proofErr w:type="gramEnd"/>
            <w:r w:rsidRPr="003B3F6A">
              <w:rPr>
                <w:rFonts w:ascii="Century Gothic" w:hAnsi="Century Gothic" w:cs="Tahoma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078E1EB8" w14:textId="77777777" w:rsidR="005070DB" w:rsidRPr="0054145D" w:rsidRDefault="005070DB" w:rsidP="0054145D">
            <w:pPr>
              <w:spacing w:before="120" w:after="120"/>
              <w:jc w:val="center"/>
              <w:rPr>
                <w:rFonts w:ascii="Arial" w:hAnsi="Arial" w:cs="Tahoma"/>
                <w:sz w:val="20"/>
                <w:szCs w:val="26"/>
              </w:rPr>
            </w:pPr>
          </w:p>
        </w:tc>
      </w:tr>
      <w:tr w:rsidR="008B08C3" w:rsidRPr="0051724F" w14:paraId="35C02946" w14:textId="77777777">
        <w:trPr>
          <w:trHeight w:val="567"/>
          <w:jc w:val="center"/>
        </w:trPr>
        <w:tc>
          <w:tcPr>
            <w:tcW w:w="1020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2D9B3154" w14:textId="77777777" w:rsidR="008B08C3" w:rsidRPr="0054145D" w:rsidRDefault="008B08C3" w:rsidP="0054145D">
            <w:pPr>
              <w:spacing w:before="120" w:after="120"/>
              <w:jc w:val="center"/>
              <w:rPr>
                <w:rFonts w:ascii="Arial" w:hAnsi="Arial" w:cs="Tahoma"/>
                <w:sz w:val="20"/>
                <w:szCs w:val="26"/>
              </w:rPr>
            </w:pPr>
          </w:p>
        </w:tc>
      </w:tr>
      <w:tr w:rsidR="001859AA" w:rsidRPr="0051724F" w14:paraId="133F0DA1" w14:textId="77777777">
        <w:trPr>
          <w:trHeight w:val="296"/>
          <w:jc w:val="center"/>
        </w:trPr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FC4064" w14:textId="77777777" w:rsidR="001859AA" w:rsidRPr="00F136DE" w:rsidRDefault="001859AA" w:rsidP="00AF2322">
            <w:pPr>
              <w:pStyle w:val="Corpotesto"/>
              <w:jc w:val="center"/>
              <w:rPr>
                <w:rFonts w:cs="Arial"/>
                <w:sz w:val="16"/>
              </w:rPr>
            </w:pPr>
          </w:p>
        </w:tc>
      </w:tr>
      <w:tr w:rsidR="00475594" w:rsidRPr="0051724F" w14:paraId="4B748C19" w14:textId="77777777">
        <w:trPr>
          <w:trHeight w:val="568"/>
          <w:jc w:val="center"/>
        </w:trPr>
        <w:tc>
          <w:tcPr>
            <w:tcW w:w="102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9008" w14:textId="77777777" w:rsidR="00475594" w:rsidRPr="0051724F" w:rsidRDefault="00475594" w:rsidP="001859AA">
            <w:pPr>
              <w:pStyle w:val="Corpotesto"/>
              <w:jc w:val="center"/>
              <w:rPr>
                <w:rFonts w:cs="Arial"/>
                <w:sz w:val="20"/>
              </w:rPr>
            </w:pPr>
            <w:r w:rsidRPr="0051724F">
              <w:rPr>
                <w:rFonts w:cs="Arial"/>
                <w:sz w:val="20"/>
              </w:rPr>
              <w:t xml:space="preserve">Eventuali precedenti esperienze formative e/o di aggiornamento </w:t>
            </w:r>
            <w:r>
              <w:rPr>
                <w:rFonts w:cs="Arial"/>
                <w:sz w:val="20"/>
              </w:rPr>
              <w:t xml:space="preserve">in Interpretazione ambientale </w:t>
            </w:r>
            <w:r w:rsidRPr="0051724F">
              <w:rPr>
                <w:rFonts w:cs="Arial"/>
                <w:sz w:val="20"/>
              </w:rPr>
              <w:t>(data e oggetto)</w:t>
            </w:r>
          </w:p>
        </w:tc>
      </w:tr>
      <w:tr w:rsidR="00475594" w:rsidRPr="0051724F" w14:paraId="2803AC9C" w14:textId="77777777">
        <w:trPr>
          <w:trHeight w:val="1838"/>
          <w:jc w:val="center"/>
        </w:trPr>
        <w:tc>
          <w:tcPr>
            <w:tcW w:w="102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8B66" w14:textId="77777777" w:rsidR="00475594" w:rsidRDefault="00475594" w:rsidP="00475594">
            <w:pPr>
              <w:pStyle w:val="Corpotesto"/>
              <w:jc w:val="left"/>
              <w:rPr>
                <w:rFonts w:cs="Arial"/>
                <w:sz w:val="20"/>
              </w:rPr>
            </w:pPr>
          </w:p>
        </w:tc>
      </w:tr>
      <w:tr w:rsidR="00475594" w:rsidRPr="0051724F" w14:paraId="4B64E10A" w14:textId="77777777">
        <w:trPr>
          <w:trHeight w:val="304"/>
          <w:jc w:val="center"/>
        </w:trPr>
        <w:tc>
          <w:tcPr>
            <w:tcW w:w="10207" w:type="dxa"/>
            <w:gridSpan w:val="9"/>
            <w:vAlign w:val="bottom"/>
          </w:tcPr>
          <w:p w14:paraId="3001AD5F" w14:textId="77777777" w:rsidR="00475594" w:rsidRPr="0051724F" w:rsidRDefault="00475594" w:rsidP="003674A1">
            <w:pPr>
              <w:pStyle w:val="Corpotes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Sintesi del </w:t>
            </w:r>
            <w:r w:rsidRPr="0051724F">
              <w:rPr>
                <w:rFonts w:cs="Arial"/>
                <w:i/>
                <w:sz w:val="20"/>
              </w:rPr>
              <w:t>curriculum vitae</w:t>
            </w:r>
          </w:p>
        </w:tc>
      </w:tr>
      <w:tr w:rsidR="00475594" w:rsidRPr="0051724F" w14:paraId="1C66EB6C" w14:textId="77777777">
        <w:trPr>
          <w:trHeight w:val="3520"/>
          <w:jc w:val="center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781A1A11" w14:textId="77777777" w:rsidR="00475594" w:rsidRPr="0051724F" w:rsidRDefault="00475594" w:rsidP="00475594">
            <w:pPr>
              <w:pStyle w:val="Corpotesto"/>
              <w:jc w:val="left"/>
              <w:rPr>
                <w:rFonts w:cs="Arial"/>
                <w:sz w:val="20"/>
              </w:rPr>
            </w:pPr>
          </w:p>
        </w:tc>
      </w:tr>
      <w:tr w:rsidR="00475594" w:rsidRPr="0051724F" w14:paraId="2B008BFA" w14:textId="77777777">
        <w:trPr>
          <w:trHeight w:val="675"/>
          <w:jc w:val="center"/>
        </w:trPr>
        <w:tc>
          <w:tcPr>
            <w:tcW w:w="10207" w:type="dxa"/>
            <w:gridSpan w:val="9"/>
          </w:tcPr>
          <w:p w14:paraId="336261C8" w14:textId="77777777" w:rsidR="00F136DE" w:rsidRDefault="00475594" w:rsidP="00F136DE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Con la stessa firma di seguito apposta, </w:t>
            </w:r>
            <w:r w:rsidRPr="00513769">
              <w:rPr>
                <w:rFonts w:asciiTheme="majorHAnsi" w:hAnsiTheme="majorHAnsi"/>
                <w:i/>
                <w:sz w:val="20"/>
                <w:szCs w:val="20"/>
              </w:rPr>
              <w:t xml:space="preserve">Il /la sottoscritto/a esprime il consenso al trattamento dei propri dati personali per le finalità e con le modalità di cui ai sensi dell'art. 7 del Decreto Legislativo n.196 del 30 giugno 2003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e successive modificazioni e integrazioni</w:t>
            </w:r>
            <w:r w:rsidRPr="00513769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604DFD70" w14:textId="77777777" w:rsidR="00475594" w:rsidRPr="00F136DE" w:rsidRDefault="00475594" w:rsidP="00F136DE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F136DE" w:rsidRPr="0051724F" w14:paraId="52A44037" w14:textId="77777777">
        <w:trPr>
          <w:trHeight w:val="675"/>
          <w:jc w:val="center"/>
        </w:trPr>
        <w:tc>
          <w:tcPr>
            <w:tcW w:w="10207" w:type="dxa"/>
            <w:gridSpan w:val="9"/>
            <w:vAlign w:val="center"/>
          </w:tcPr>
          <w:p w14:paraId="4F06CAF0" w14:textId="77777777" w:rsidR="00F136DE" w:rsidRDefault="00F136DE" w:rsidP="00F136D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1733E">
              <w:rPr>
                <w:rFonts w:ascii="Arial" w:hAnsi="Arial" w:cs="Tahoma"/>
                <w:b/>
                <w:color w:val="000000"/>
                <w:sz w:val="20"/>
              </w:rPr>
              <w:t>N</w:t>
            </w:r>
            <w:r>
              <w:rPr>
                <w:rFonts w:ascii="Arial" w:hAnsi="Arial" w:cs="Tahoma"/>
                <w:b/>
                <w:color w:val="000000"/>
                <w:sz w:val="20"/>
              </w:rPr>
              <w:t>.</w:t>
            </w:r>
            <w:r w:rsidRPr="00D1733E">
              <w:rPr>
                <w:rFonts w:ascii="Arial" w:hAnsi="Arial" w:cs="Tahoma"/>
                <w:b/>
                <w:color w:val="000000"/>
                <w:sz w:val="20"/>
              </w:rPr>
              <w:t>B</w:t>
            </w:r>
            <w:r>
              <w:rPr>
                <w:rFonts w:ascii="Arial" w:hAnsi="Arial" w:cs="Tahoma"/>
                <w:b/>
                <w:color w:val="000000"/>
                <w:sz w:val="20"/>
              </w:rPr>
              <w:t>.</w:t>
            </w:r>
            <w:r w:rsidRPr="00D1733E">
              <w:rPr>
                <w:rFonts w:ascii="Arial" w:hAnsi="Arial" w:cs="Tahoma"/>
                <w:b/>
                <w:color w:val="000000"/>
                <w:sz w:val="20"/>
              </w:rPr>
              <w:t>:</w:t>
            </w:r>
            <w:r w:rsidRPr="00D1733E">
              <w:rPr>
                <w:rFonts w:ascii="Arial" w:hAnsi="Arial" w:cs="Tahoma"/>
                <w:color w:val="000000"/>
                <w:sz w:val="20"/>
              </w:rPr>
              <w:t xml:space="preserve"> </w:t>
            </w:r>
            <w:r w:rsidRPr="00D1733E">
              <w:rPr>
                <w:rFonts w:ascii="Arial" w:hAnsi="Arial" w:cs="Tahoma"/>
                <w:color w:val="000000"/>
                <w:sz w:val="20"/>
              </w:rPr>
              <w:tab/>
              <w:t>questa scheda è da</w:t>
            </w:r>
            <w:r>
              <w:rPr>
                <w:rFonts w:ascii="Arial" w:hAnsi="Arial" w:cs="Tahoma"/>
                <w:color w:val="000000"/>
                <w:sz w:val="20"/>
              </w:rPr>
              <w:t xml:space="preserve"> compilarsi in ogni suo campo ed è </w:t>
            </w:r>
            <w:r w:rsidRPr="00D1733E">
              <w:rPr>
                <w:rFonts w:ascii="Arial" w:hAnsi="Arial" w:cs="Tahoma"/>
                <w:color w:val="000000"/>
                <w:sz w:val="20"/>
              </w:rPr>
              <w:t xml:space="preserve">da rispedire via </w:t>
            </w:r>
            <w:r w:rsidR="00160CDC">
              <w:rPr>
                <w:rFonts w:ascii="Arial" w:hAnsi="Arial" w:cs="Tahoma"/>
                <w:color w:val="000000"/>
                <w:sz w:val="20"/>
              </w:rPr>
              <w:t>e-</w:t>
            </w:r>
            <w:r w:rsidRPr="00D1733E">
              <w:rPr>
                <w:rFonts w:ascii="Arial" w:hAnsi="Arial" w:cs="Tahoma"/>
                <w:color w:val="000000"/>
                <w:sz w:val="20"/>
              </w:rPr>
              <w:t xml:space="preserve">mail a: </w:t>
            </w:r>
            <w:hyperlink r:id="rId8" w:history="1">
              <w:r w:rsidRPr="00D461A2">
                <w:rPr>
                  <w:rStyle w:val="Collegamentoipertestuale"/>
                  <w:rFonts w:ascii="Arial" w:hAnsi="Arial" w:cs="Tahoma"/>
                  <w:sz w:val="20"/>
                </w:rPr>
                <w:t>infodna@cursa.it</w:t>
              </w:r>
            </w:hyperlink>
            <w:r w:rsidRPr="00D1733E">
              <w:rPr>
                <w:rFonts w:ascii="Arial" w:hAnsi="Arial" w:cs="Tahoma"/>
                <w:color w:val="000000"/>
                <w:sz w:val="20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0"/>
              </w:rPr>
              <w:t>entro il 10 Marzo. La conferma del corso verrà comunicata entro il 13 Marzo.</w:t>
            </w:r>
          </w:p>
        </w:tc>
      </w:tr>
    </w:tbl>
    <w:p w14:paraId="02404E75" w14:textId="77777777" w:rsidR="00CD534E" w:rsidRPr="0051724F" w:rsidRDefault="00CD534E" w:rsidP="0051724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jc w:val="center"/>
        <w:tblLayout w:type="fixed"/>
        <w:tblLook w:val="00A0" w:firstRow="1" w:lastRow="0" w:firstColumn="1" w:lastColumn="0" w:noHBand="0" w:noVBand="0"/>
      </w:tblPr>
      <w:tblGrid>
        <w:gridCol w:w="2269"/>
        <w:gridCol w:w="2993"/>
        <w:gridCol w:w="976"/>
        <w:gridCol w:w="3969"/>
      </w:tblGrid>
      <w:tr w:rsidR="00E00613" w:rsidRPr="0051724F" w14:paraId="08F03571" w14:textId="77777777">
        <w:trPr>
          <w:trHeight w:val="510"/>
          <w:jc w:val="center"/>
        </w:trPr>
        <w:tc>
          <w:tcPr>
            <w:tcW w:w="2269" w:type="dxa"/>
            <w:vAlign w:val="bottom"/>
          </w:tcPr>
          <w:p w14:paraId="780E9520" w14:textId="77777777" w:rsidR="00E00613" w:rsidRPr="0051724F" w:rsidRDefault="00E00613" w:rsidP="0050448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24F">
              <w:rPr>
                <w:rFonts w:ascii="Arial" w:hAnsi="Arial" w:cs="Arial"/>
                <w:color w:val="000000"/>
                <w:sz w:val="20"/>
                <w:szCs w:val="20"/>
              </w:rPr>
              <w:t>Luogo e data</w:t>
            </w:r>
          </w:p>
        </w:tc>
        <w:tc>
          <w:tcPr>
            <w:tcW w:w="2993" w:type="dxa"/>
            <w:vAlign w:val="bottom"/>
          </w:tcPr>
          <w:p w14:paraId="627BD66D" w14:textId="77777777" w:rsidR="00E00613" w:rsidRPr="0051724F" w:rsidRDefault="00E00613" w:rsidP="0050448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43DDF06F" w14:textId="77777777" w:rsidR="00E00613" w:rsidRPr="0051724F" w:rsidRDefault="00E00613" w:rsidP="000C662D">
            <w:pPr>
              <w:spacing w:after="12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24F">
              <w:rPr>
                <w:rFonts w:ascii="Arial" w:hAnsi="Arial" w:cs="Arial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969" w:type="dxa"/>
            <w:vAlign w:val="bottom"/>
          </w:tcPr>
          <w:p w14:paraId="345DAE30" w14:textId="77777777" w:rsidR="00E00613" w:rsidRPr="0051724F" w:rsidRDefault="00E00613" w:rsidP="0050448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23EE6E7" w14:textId="77777777" w:rsidR="00EE171D" w:rsidRPr="00150839" w:rsidRDefault="00EE171D" w:rsidP="00EE171D">
      <w:pPr>
        <w:spacing w:line="360" w:lineRule="auto"/>
        <w:ind w:left="567" w:right="537" w:hanging="567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150839">
        <w:rPr>
          <w:rFonts w:asciiTheme="majorHAnsi" w:hAnsiTheme="majorHAnsi"/>
          <w:b/>
          <w:sz w:val="22"/>
          <w:szCs w:val="22"/>
          <w:u w:val="single"/>
        </w:rPr>
        <w:t>MODALITÀ DI ISCRIZIONE</w:t>
      </w:r>
    </w:p>
    <w:p w14:paraId="422CDDE5" w14:textId="77777777" w:rsidR="00EE171D" w:rsidRPr="00150839" w:rsidRDefault="00EE171D" w:rsidP="00EE171D">
      <w:pPr>
        <w:jc w:val="both"/>
        <w:rPr>
          <w:rFonts w:asciiTheme="majorHAnsi" w:hAnsiTheme="majorHAnsi"/>
          <w:sz w:val="22"/>
          <w:szCs w:val="22"/>
        </w:rPr>
      </w:pPr>
      <w:r w:rsidRPr="00150839">
        <w:rPr>
          <w:rFonts w:asciiTheme="majorHAnsi" w:hAnsiTheme="majorHAnsi"/>
          <w:sz w:val="22"/>
          <w:szCs w:val="22"/>
        </w:rPr>
        <w:t>Il pagamen</w:t>
      </w:r>
      <w:r w:rsidR="00C7765B">
        <w:rPr>
          <w:rFonts w:asciiTheme="majorHAnsi" w:hAnsiTheme="majorHAnsi"/>
          <w:sz w:val="22"/>
          <w:szCs w:val="22"/>
        </w:rPr>
        <w:t>to della quota di iscrizione pari a</w:t>
      </w:r>
      <w:r w:rsidR="0081155A"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43</w:t>
      </w:r>
      <w:r w:rsidR="000C662D">
        <w:rPr>
          <w:rFonts w:asciiTheme="majorHAnsi" w:hAnsiTheme="majorHAnsi"/>
          <w:sz w:val="22"/>
          <w:szCs w:val="22"/>
        </w:rPr>
        <w:t>0,oo</w:t>
      </w:r>
      <w:proofErr w:type="gramEnd"/>
      <w:r w:rsidR="00C7765B">
        <w:rPr>
          <w:rFonts w:asciiTheme="majorHAnsi" w:hAnsiTheme="majorHAnsi"/>
          <w:sz w:val="22"/>
          <w:szCs w:val="22"/>
        </w:rPr>
        <w:t xml:space="preserve"> €</w:t>
      </w:r>
      <w:r w:rsidR="0081155A">
        <w:rPr>
          <w:rFonts w:asciiTheme="majorHAnsi" w:hAnsiTheme="majorHAnsi"/>
          <w:sz w:val="22"/>
          <w:szCs w:val="22"/>
        </w:rPr>
        <w:t xml:space="preserve"> (quattrocentotrenta)</w:t>
      </w:r>
      <w:r w:rsidR="00C7765B">
        <w:rPr>
          <w:rFonts w:asciiTheme="majorHAnsi" w:hAnsiTheme="majorHAnsi"/>
          <w:sz w:val="22"/>
          <w:szCs w:val="22"/>
        </w:rPr>
        <w:t xml:space="preserve">, </w:t>
      </w:r>
      <w:r w:rsidRPr="00150839">
        <w:rPr>
          <w:rFonts w:asciiTheme="majorHAnsi" w:hAnsiTheme="majorHAnsi"/>
          <w:sz w:val="22"/>
          <w:szCs w:val="22"/>
        </w:rPr>
        <w:t>dovrà essere effettuat</w:t>
      </w:r>
      <w:r>
        <w:rPr>
          <w:rFonts w:asciiTheme="majorHAnsi" w:hAnsiTheme="majorHAnsi"/>
          <w:sz w:val="22"/>
          <w:szCs w:val="22"/>
        </w:rPr>
        <w:t xml:space="preserve">o </w:t>
      </w:r>
      <w:r w:rsidR="00920E33">
        <w:rPr>
          <w:rFonts w:asciiTheme="majorHAnsi" w:hAnsiTheme="majorHAnsi"/>
          <w:sz w:val="22"/>
          <w:szCs w:val="22"/>
        </w:rPr>
        <w:t xml:space="preserve">dopo la comunicazione </w:t>
      </w:r>
      <w:r w:rsidR="00C7765B">
        <w:rPr>
          <w:rFonts w:asciiTheme="majorHAnsi" w:hAnsiTheme="majorHAnsi"/>
          <w:sz w:val="22"/>
          <w:szCs w:val="22"/>
        </w:rPr>
        <w:t>del</w:t>
      </w:r>
      <w:r w:rsidR="00920E33">
        <w:rPr>
          <w:rFonts w:asciiTheme="majorHAnsi" w:hAnsiTheme="majorHAnsi"/>
          <w:sz w:val="22"/>
          <w:szCs w:val="22"/>
        </w:rPr>
        <w:t>l’accettazione dell’iscrizione</w:t>
      </w:r>
      <w:r w:rsidR="00C7765B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mediante </w:t>
      </w:r>
      <w:r w:rsidRPr="00150839">
        <w:rPr>
          <w:rFonts w:asciiTheme="majorHAnsi" w:hAnsiTheme="majorHAnsi"/>
          <w:sz w:val="22"/>
          <w:szCs w:val="22"/>
        </w:rPr>
        <w:t>bonif</w:t>
      </w:r>
      <w:r>
        <w:rPr>
          <w:rFonts w:asciiTheme="majorHAnsi" w:hAnsiTheme="majorHAnsi"/>
          <w:sz w:val="22"/>
          <w:szCs w:val="22"/>
        </w:rPr>
        <w:t xml:space="preserve">ico bancario </w:t>
      </w:r>
      <w:r w:rsidR="00643912">
        <w:rPr>
          <w:rFonts w:asciiTheme="majorHAnsi" w:hAnsiTheme="majorHAnsi"/>
          <w:sz w:val="22"/>
          <w:szCs w:val="22"/>
          <w:u w:val="single"/>
        </w:rPr>
        <w:t>entro il 16</w:t>
      </w:r>
      <w:r w:rsidRPr="007337E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643912">
        <w:rPr>
          <w:rFonts w:asciiTheme="majorHAnsi" w:hAnsiTheme="majorHAnsi"/>
          <w:sz w:val="22"/>
          <w:szCs w:val="22"/>
          <w:u w:val="single"/>
        </w:rPr>
        <w:t>Marz</w:t>
      </w:r>
      <w:r w:rsidRPr="007337EF">
        <w:rPr>
          <w:rFonts w:asciiTheme="majorHAnsi" w:hAnsiTheme="majorHAnsi"/>
          <w:sz w:val="22"/>
          <w:szCs w:val="22"/>
          <w:u w:val="single"/>
        </w:rPr>
        <w:t>o 2017</w:t>
      </w:r>
      <w:r>
        <w:rPr>
          <w:rFonts w:asciiTheme="majorHAnsi" w:hAnsiTheme="majorHAnsi"/>
          <w:sz w:val="22"/>
          <w:szCs w:val="22"/>
        </w:rPr>
        <w:t>, intestato a</w:t>
      </w:r>
      <w:r w:rsidRPr="00150839">
        <w:rPr>
          <w:rFonts w:asciiTheme="majorHAnsi" w:hAnsiTheme="majorHAnsi"/>
          <w:sz w:val="22"/>
          <w:szCs w:val="22"/>
        </w:rPr>
        <w:t>:</w:t>
      </w:r>
    </w:p>
    <w:p w14:paraId="4E4979F4" w14:textId="77777777" w:rsidR="00EE171D" w:rsidRDefault="00EE171D" w:rsidP="00EE171D">
      <w:pPr>
        <w:ind w:right="537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4C4B69">
        <w:rPr>
          <w:rFonts w:asciiTheme="majorHAnsi" w:hAnsiTheme="majorHAnsi"/>
          <w:b/>
          <w:sz w:val="22"/>
          <w:szCs w:val="22"/>
        </w:rPr>
        <w:t>CURSA - CONSORZIO UNIVERSITARIO PER LA RICERCA SOCIOECONOMICA E PER L’AMBIENTE</w:t>
      </w:r>
    </w:p>
    <w:p w14:paraId="73D8555D" w14:textId="77777777" w:rsidR="00EE171D" w:rsidRPr="004C4B69" w:rsidRDefault="00EE171D" w:rsidP="00EE171D">
      <w:pPr>
        <w:ind w:right="537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4C4B69">
        <w:rPr>
          <w:rFonts w:asciiTheme="majorHAnsi" w:hAnsiTheme="majorHAnsi"/>
          <w:b/>
          <w:sz w:val="22"/>
          <w:szCs w:val="22"/>
        </w:rPr>
        <w:t>BANCA MONTE DEI PASCHI DI SIENA S.p.A.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proofErr w:type="gramStart"/>
      <w:r w:rsidRPr="004C4B69">
        <w:rPr>
          <w:rFonts w:asciiTheme="majorHAnsi" w:hAnsiTheme="majorHAnsi"/>
          <w:b/>
          <w:sz w:val="22"/>
          <w:szCs w:val="22"/>
        </w:rPr>
        <w:t>c</w:t>
      </w:r>
      <w:proofErr w:type="gramEnd"/>
      <w:r w:rsidRPr="004C4B69">
        <w:rPr>
          <w:rFonts w:asciiTheme="majorHAnsi" w:hAnsiTheme="majorHAnsi"/>
          <w:b/>
          <w:sz w:val="22"/>
          <w:szCs w:val="22"/>
        </w:rPr>
        <w:t>/o FERRARA, Filiale di VIALE CAVOUR 139/14</w:t>
      </w:r>
    </w:p>
    <w:p w14:paraId="4D4FB4D0" w14:textId="77777777" w:rsidR="00EE171D" w:rsidRDefault="00EE171D" w:rsidP="00EE171D">
      <w:pPr>
        <w:spacing w:line="360" w:lineRule="auto"/>
        <w:ind w:right="537"/>
        <w:jc w:val="both"/>
        <w:rPr>
          <w:rFonts w:asciiTheme="majorHAnsi" w:hAnsiTheme="majorHAnsi"/>
          <w:b/>
          <w:sz w:val="22"/>
          <w:szCs w:val="22"/>
        </w:rPr>
      </w:pPr>
      <w:r w:rsidRPr="004C4B69">
        <w:rPr>
          <w:rFonts w:asciiTheme="majorHAnsi" w:hAnsiTheme="majorHAnsi"/>
          <w:b/>
          <w:sz w:val="22"/>
          <w:szCs w:val="22"/>
        </w:rPr>
        <w:t>IBAN</w:t>
      </w:r>
      <w:r>
        <w:rPr>
          <w:rFonts w:asciiTheme="majorHAnsi" w:hAnsiTheme="majorHAnsi"/>
          <w:b/>
          <w:sz w:val="22"/>
          <w:szCs w:val="22"/>
        </w:rPr>
        <w:t xml:space="preserve">: </w:t>
      </w:r>
      <w:r w:rsidRPr="004C4B69">
        <w:rPr>
          <w:rFonts w:asciiTheme="majorHAnsi" w:hAnsiTheme="majorHAnsi"/>
          <w:b/>
          <w:sz w:val="22"/>
          <w:szCs w:val="22"/>
        </w:rPr>
        <w:t>IT 88 D 01030 13000 000000497393</w:t>
      </w:r>
    </w:p>
    <w:p w14:paraId="05D87C4A" w14:textId="77777777" w:rsidR="00A30CE9" w:rsidRDefault="00040903" w:rsidP="00A30CE9">
      <w:pPr>
        <w:ind w:right="53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Causale del</w:t>
      </w:r>
      <w:r w:rsidR="00EE171D" w:rsidRPr="00150839">
        <w:rPr>
          <w:rFonts w:asciiTheme="majorHAnsi" w:hAnsiTheme="majorHAnsi"/>
          <w:b/>
          <w:sz w:val="22"/>
          <w:szCs w:val="22"/>
        </w:rPr>
        <w:t xml:space="preserve"> versamento:</w:t>
      </w:r>
      <w:r w:rsidR="00EE171D" w:rsidRPr="00150839">
        <w:rPr>
          <w:rFonts w:asciiTheme="majorHAnsi" w:hAnsiTheme="majorHAnsi"/>
          <w:sz w:val="22"/>
          <w:szCs w:val="22"/>
        </w:rPr>
        <w:t xml:space="preserve"> </w:t>
      </w:r>
    </w:p>
    <w:p w14:paraId="5D24C580" w14:textId="77777777" w:rsidR="00EE171D" w:rsidRPr="00A30CE9" w:rsidRDefault="00EE171D" w:rsidP="00A30CE9">
      <w:pPr>
        <w:spacing w:after="120"/>
        <w:ind w:right="539"/>
        <w:jc w:val="both"/>
        <w:rPr>
          <w:rFonts w:asciiTheme="majorHAnsi" w:hAnsiTheme="majorHAnsi"/>
          <w:sz w:val="22"/>
          <w:szCs w:val="22"/>
        </w:rPr>
      </w:pPr>
      <w:r w:rsidRPr="00150839">
        <w:rPr>
          <w:rFonts w:asciiTheme="majorHAnsi" w:hAnsiTheme="majorHAnsi"/>
          <w:sz w:val="22"/>
          <w:szCs w:val="22"/>
        </w:rPr>
        <w:t xml:space="preserve">Iscrizione </w:t>
      </w:r>
      <w:r w:rsidR="00040903">
        <w:rPr>
          <w:rFonts w:asciiTheme="majorHAnsi" w:hAnsiTheme="majorHAnsi"/>
          <w:sz w:val="22"/>
          <w:szCs w:val="22"/>
        </w:rPr>
        <w:t xml:space="preserve">al </w:t>
      </w:r>
      <w:r w:rsidRPr="00150839">
        <w:rPr>
          <w:rFonts w:asciiTheme="majorHAnsi" w:hAnsiTheme="majorHAnsi"/>
          <w:sz w:val="22"/>
          <w:szCs w:val="22"/>
        </w:rPr>
        <w:t>Corso in</w:t>
      </w:r>
      <w:r>
        <w:rPr>
          <w:rFonts w:asciiTheme="majorHAnsi" w:hAnsiTheme="majorHAnsi"/>
          <w:sz w:val="22"/>
          <w:szCs w:val="22"/>
        </w:rPr>
        <w:t xml:space="preserve"> </w:t>
      </w:r>
      <w:r w:rsidR="00A30CE9">
        <w:rPr>
          <w:rFonts w:asciiTheme="majorHAnsi" w:hAnsiTheme="majorHAnsi"/>
          <w:sz w:val="22"/>
          <w:szCs w:val="22"/>
        </w:rPr>
        <w:t>“</w:t>
      </w:r>
      <w:r w:rsidR="00A30CE9" w:rsidRPr="00A30CE9">
        <w:rPr>
          <w:rFonts w:ascii="Arial" w:hAnsi="Arial"/>
          <w:bCs/>
          <w:color w:val="403152" w:themeColor="accent4" w:themeShade="80"/>
          <w:sz w:val="20"/>
          <w:szCs w:val="22"/>
        </w:rPr>
        <w:t>Interpretazione-competenze di base del Custode del Patrimonio</w:t>
      </w:r>
      <w:r w:rsidR="00A30CE9">
        <w:rPr>
          <w:rFonts w:asciiTheme="majorHAnsi" w:hAnsiTheme="majorHAnsi"/>
          <w:sz w:val="22"/>
          <w:szCs w:val="22"/>
        </w:rPr>
        <w:t>”</w:t>
      </w:r>
    </w:p>
    <w:p w14:paraId="66B99631" w14:textId="77777777" w:rsidR="00EE171D" w:rsidRPr="00150839" w:rsidRDefault="00EE171D" w:rsidP="00EE171D">
      <w:pPr>
        <w:ind w:right="537"/>
        <w:jc w:val="both"/>
        <w:rPr>
          <w:rFonts w:asciiTheme="majorHAnsi" w:hAnsiTheme="majorHAnsi"/>
          <w:i/>
          <w:sz w:val="22"/>
          <w:szCs w:val="22"/>
        </w:rPr>
      </w:pPr>
      <w:r w:rsidRPr="00150839">
        <w:rPr>
          <w:rFonts w:asciiTheme="majorHAnsi" w:hAnsiTheme="majorHAnsi"/>
          <w:i/>
          <w:sz w:val="22"/>
          <w:szCs w:val="22"/>
        </w:rPr>
        <w:t>La quota di iscrizione comprende il materiale didattico individuale.</w:t>
      </w:r>
    </w:p>
    <w:p w14:paraId="78C3B5B5" w14:textId="77777777" w:rsidR="00504489" w:rsidRPr="0051724F" w:rsidRDefault="00EE171D" w:rsidP="00EE171D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150839">
        <w:rPr>
          <w:rFonts w:asciiTheme="majorHAnsi" w:hAnsiTheme="majorHAnsi"/>
          <w:i/>
          <w:sz w:val="22"/>
          <w:szCs w:val="22"/>
        </w:rPr>
        <w:t xml:space="preserve">La quota di iscrizione NON comprende le spese di trasporto e le spese di </w:t>
      </w:r>
      <w:proofErr w:type="spellStart"/>
      <w:r w:rsidRPr="00150839">
        <w:rPr>
          <w:rFonts w:asciiTheme="majorHAnsi" w:hAnsiTheme="majorHAnsi"/>
          <w:i/>
          <w:sz w:val="22"/>
          <w:szCs w:val="22"/>
        </w:rPr>
        <w:t>convittualità</w:t>
      </w:r>
      <w:proofErr w:type="spellEnd"/>
      <w:r w:rsidRPr="00150839">
        <w:rPr>
          <w:rFonts w:asciiTheme="majorHAnsi" w:hAnsiTheme="majorHAnsi"/>
          <w:sz w:val="22"/>
          <w:szCs w:val="22"/>
        </w:rPr>
        <w:t>.</w:t>
      </w:r>
    </w:p>
    <w:sectPr w:rsidR="00504489" w:rsidRPr="0051724F" w:rsidSect="00185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AD015" w14:textId="77777777" w:rsidR="00FD3256" w:rsidRDefault="00FD3256">
      <w:r>
        <w:separator/>
      </w:r>
    </w:p>
  </w:endnote>
  <w:endnote w:type="continuationSeparator" w:id="0">
    <w:p w14:paraId="1AEF43D5" w14:textId="77777777" w:rsidR="00FD3256" w:rsidRDefault="00FD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EF251" w14:textId="77777777" w:rsidR="00AF1755" w:rsidRDefault="00AF17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8" w:type="dxa"/>
      <w:tblInd w:w="-382" w:type="dxa"/>
      <w:tblLayout w:type="fixed"/>
      <w:tblLook w:val="04A0" w:firstRow="1" w:lastRow="0" w:firstColumn="1" w:lastColumn="0" w:noHBand="0" w:noVBand="1"/>
    </w:tblPr>
    <w:tblGrid>
      <w:gridCol w:w="2411"/>
      <w:gridCol w:w="2835"/>
      <w:gridCol w:w="2977"/>
      <w:gridCol w:w="2615"/>
    </w:tblGrid>
    <w:tr w:rsidR="008B08C3" w:rsidRPr="00196341" w14:paraId="6F08BB16" w14:textId="77777777" w:rsidTr="00AF1755">
      <w:tc>
        <w:tcPr>
          <w:tcW w:w="2411" w:type="dxa"/>
        </w:tcPr>
        <w:p w14:paraId="3F982012" w14:textId="77777777" w:rsidR="008B08C3" w:rsidRPr="00E82AD7" w:rsidRDefault="008B08C3" w:rsidP="00AF2322">
          <w:pPr>
            <w:pStyle w:val="Pidipagina"/>
            <w:tabs>
              <w:tab w:val="center" w:pos="5040"/>
            </w:tabs>
            <w:rPr>
              <w:rFonts w:ascii="Arial" w:hAnsi="Arial" w:cs="Arial"/>
              <w:b/>
              <w:sz w:val="16"/>
              <w:szCs w:val="16"/>
            </w:rPr>
          </w:pPr>
          <w:r w:rsidRPr="00E82AD7">
            <w:rPr>
              <w:rFonts w:ascii="Arial" w:hAnsi="Arial" w:cs="Arial"/>
              <w:b/>
              <w:sz w:val="16"/>
              <w:szCs w:val="16"/>
            </w:rPr>
            <w:t xml:space="preserve">Sede Legale: </w:t>
          </w:r>
        </w:p>
        <w:p w14:paraId="4A133020" w14:textId="77777777" w:rsidR="008B08C3" w:rsidRPr="00E82AD7" w:rsidRDefault="008B08C3" w:rsidP="00AF2322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Università degli Studi del Molise</w:t>
          </w:r>
        </w:p>
        <w:p w14:paraId="5D2A1071" w14:textId="77777777" w:rsidR="008B08C3" w:rsidRPr="00E82AD7" w:rsidRDefault="008B08C3" w:rsidP="00AF2322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Via F. De Sanctis, snc</w:t>
          </w:r>
        </w:p>
        <w:p w14:paraId="31C5B091" w14:textId="77777777" w:rsidR="008B08C3" w:rsidRPr="00E82AD7" w:rsidRDefault="008B08C3" w:rsidP="00AF2322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86100 Campobasso</w:t>
          </w:r>
        </w:p>
        <w:p w14:paraId="08138BA3" w14:textId="77777777" w:rsidR="008B08C3" w:rsidRPr="00E82AD7" w:rsidRDefault="008B08C3" w:rsidP="00AF2322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C.F. e P.IVA: 01601620709</w:t>
          </w:r>
        </w:p>
        <w:p w14:paraId="70E0A156" w14:textId="77777777" w:rsidR="008B08C3" w:rsidRPr="00E82AD7" w:rsidRDefault="008B08C3" w:rsidP="00AF2322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Registro Imprese di Campobasso</w:t>
          </w:r>
        </w:p>
        <w:p w14:paraId="749A5820" w14:textId="77777777" w:rsidR="008B08C3" w:rsidRPr="00E82AD7" w:rsidRDefault="008B08C3" w:rsidP="00AF2322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N.R.E.A.: 121056</w:t>
          </w:r>
        </w:p>
        <w:p w14:paraId="6033B570" w14:textId="77777777" w:rsidR="008B08C3" w:rsidRPr="00E82AD7" w:rsidRDefault="008B08C3" w:rsidP="00AF2322">
          <w:pPr>
            <w:pStyle w:val="Pidipagina"/>
            <w:tabs>
              <w:tab w:val="clear" w:pos="4819"/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PEC:postmaster@pec.cursa.it</w:t>
          </w:r>
        </w:p>
      </w:tc>
      <w:tc>
        <w:tcPr>
          <w:tcW w:w="2835" w:type="dxa"/>
        </w:tcPr>
        <w:p w14:paraId="3AC48698" w14:textId="77777777" w:rsidR="00AF1755" w:rsidRPr="00E82AD7" w:rsidRDefault="00AF1755" w:rsidP="00AF1755">
          <w:pPr>
            <w:pStyle w:val="Pidipagina"/>
            <w:tabs>
              <w:tab w:val="center" w:pos="5040"/>
            </w:tabs>
            <w:rPr>
              <w:rFonts w:ascii="Arial" w:hAnsi="Arial" w:cs="Arial"/>
              <w:b/>
              <w:sz w:val="16"/>
              <w:szCs w:val="16"/>
            </w:rPr>
          </w:pPr>
          <w:r w:rsidRPr="00E82AD7">
            <w:rPr>
              <w:rFonts w:ascii="Arial" w:hAnsi="Arial" w:cs="Arial"/>
              <w:b/>
              <w:sz w:val="16"/>
              <w:szCs w:val="16"/>
            </w:rPr>
            <w:t>Sede Operativa di Roma</w:t>
          </w:r>
        </w:p>
        <w:p w14:paraId="206C4731" w14:textId="77777777" w:rsidR="00AF1755" w:rsidRPr="00E82AD7" w:rsidRDefault="00AF1755" w:rsidP="00AF1755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Via Palestro, 34</w:t>
          </w:r>
        </w:p>
        <w:p w14:paraId="74F3F1B3" w14:textId="77777777" w:rsidR="00AF1755" w:rsidRPr="00E82AD7" w:rsidRDefault="00AF1755" w:rsidP="00AF1755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00185 Roma - Italia</w:t>
          </w:r>
        </w:p>
        <w:p w14:paraId="4D8C4422" w14:textId="77777777" w:rsidR="00AF1755" w:rsidRPr="00E82AD7" w:rsidRDefault="00AF1755" w:rsidP="00AF1755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Tel</w:t>
          </w:r>
          <w:r>
            <w:rPr>
              <w:rFonts w:ascii="Arial" w:hAnsi="Arial" w:cs="Arial"/>
              <w:sz w:val="16"/>
              <w:szCs w:val="16"/>
            </w:rPr>
            <w:t>.</w:t>
          </w:r>
          <w:r w:rsidRPr="00E82AD7">
            <w:rPr>
              <w:rFonts w:ascii="Arial" w:hAnsi="Arial" w:cs="Arial"/>
              <w:sz w:val="16"/>
              <w:szCs w:val="16"/>
            </w:rPr>
            <w:t>: +39 06 4451707</w:t>
          </w:r>
        </w:p>
        <w:p w14:paraId="191E999B" w14:textId="77777777" w:rsidR="00AF1755" w:rsidRPr="00E82AD7" w:rsidRDefault="00AF1755" w:rsidP="00AF1755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Fax: +39 06 44360433</w:t>
          </w:r>
        </w:p>
        <w:p w14:paraId="45F78D33" w14:textId="77777777" w:rsidR="00AF1755" w:rsidRPr="00E82AD7" w:rsidRDefault="00AF1755" w:rsidP="00AF1755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Cell: 345 6591072</w:t>
          </w:r>
        </w:p>
        <w:p w14:paraId="44F0B8B7" w14:textId="77777777" w:rsidR="00AF1755" w:rsidRDefault="00AF1755" w:rsidP="00AF1755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9A78B8">
            <w:rPr>
              <w:rFonts w:ascii="Arial" w:hAnsi="Arial" w:cs="Arial"/>
              <w:sz w:val="16"/>
              <w:szCs w:val="16"/>
            </w:rPr>
            <w:t>d.iannotta@cursa.it</w:t>
          </w:r>
        </w:p>
        <w:p w14:paraId="61EB207E" w14:textId="77777777" w:rsidR="00AF1755" w:rsidRPr="00E82AD7" w:rsidRDefault="00AF1755" w:rsidP="00AF1755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amministrazione@cursa.it</w:t>
          </w:r>
        </w:p>
        <w:p w14:paraId="144A5DB7" w14:textId="77777777" w:rsidR="00AF1755" w:rsidRDefault="00AF1755" w:rsidP="00AF1755">
          <w:pPr>
            <w:pStyle w:val="Pidipagina"/>
            <w:tabs>
              <w:tab w:val="clear" w:pos="4819"/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C32459">
            <w:rPr>
              <w:rFonts w:ascii="Arial" w:hAnsi="Arial" w:cs="Arial"/>
              <w:sz w:val="16"/>
              <w:szCs w:val="16"/>
            </w:rPr>
            <w:t>amministrazione_roma@pec.cursa.it</w:t>
          </w:r>
        </w:p>
        <w:p w14:paraId="03F9E417" w14:textId="77777777" w:rsidR="008B08C3" w:rsidRPr="00E82AD7" w:rsidRDefault="00AF1755" w:rsidP="00AF1755">
          <w:pPr>
            <w:pStyle w:val="Pidipagina"/>
            <w:tabs>
              <w:tab w:val="clear" w:pos="4819"/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902F36">
            <w:rPr>
              <w:rFonts w:ascii="Arial" w:hAnsi="Arial" w:cs="Arial"/>
              <w:b/>
              <w:sz w:val="20"/>
              <w:szCs w:val="16"/>
            </w:rPr>
            <w:t>i</w:t>
          </w:r>
          <w:r w:rsidRPr="00C32459">
            <w:rPr>
              <w:rFonts w:ascii="Arial" w:hAnsi="Arial" w:cs="Arial"/>
              <w:b/>
              <w:sz w:val="20"/>
              <w:szCs w:val="16"/>
            </w:rPr>
            <w:t>nfodna@cursa.it</w:t>
          </w:r>
        </w:p>
      </w:tc>
      <w:tc>
        <w:tcPr>
          <w:tcW w:w="2977" w:type="dxa"/>
        </w:tcPr>
        <w:p w14:paraId="24AFF915" w14:textId="77777777" w:rsidR="008B08C3" w:rsidRPr="00E82AD7" w:rsidRDefault="008B08C3" w:rsidP="00AF2322">
          <w:pPr>
            <w:pStyle w:val="Pidipagina"/>
            <w:tabs>
              <w:tab w:val="center" w:pos="5040"/>
            </w:tabs>
            <w:rPr>
              <w:rFonts w:ascii="Arial" w:hAnsi="Arial" w:cs="Arial"/>
              <w:b/>
              <w:sz w:val="16"/>
              <w:szCs w:val="16"/>
            </w:rPr>
          </w:pPr>
          <w:r w:rsidRPr="00E82AD7">
            <w:rPr>
              <w:rFonts w:ascii="Arial" w:hAnsi="Arial" w:cs="Arial"/>
              <w:b/>
              <w:sz w:val="16"/>
              <w:szCs w:val="16"/>
            </w:rPr>
            <w:t>Sede Operativa di Ferrara</w:t>
          </w:r>
        </w:p>
        <w:p w14:paraId="0DF37359" w14:textId="77777777" w:rsidR="008B08C3" w:rsidRPr="00E82AD7" w:rsidRDefault="008B08C3" w:rsidP="00AF2322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Polo Tecnologico - Via Saragat, 1</w:t>
          </w:r>
        </w:p>
        <w:p w14:paraId="4F9CD334" w14:textId="77777777" w:rsidR="008B08C3" w:rsidRPr="00E82AD7" w:rsidRDefault="008B08C3" w:rsidP="00AF2322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44100 Ferrara - Italia</w:t>
          </w:r>
        </w:p>
        <w:p w14:paraId="4E5F62BB" w14:textId="77777777" w:rsidR="008B08C3" w:rsidRPr="00E82AD7" w:rsidRDefault="008B08C3" w:rsidP="00AF2322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Tel: +39 0532 974694</w:t>
          </w:r>
        </w:p>
        <w:p w14:paraId="3C5B8EE7" w14:textId="77777777" w:rsidR="008B08C3" w:rsidRPr="00E82AD7" w:rsidRDefault="008B08C3" w:rsidP="00AF2322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Fax: +39 0532 974647</w:t>
          </w:r>
        </w:p>
        <w:p w14:paraId="1F860E22" w14:textId="77777777" w:rsidR="008B08C3" w:rsidRPr="00E82AD7" w:rsidRDefault="008B08C3" w:rsidP="00AF2322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Cell: 345 7178145</w:t>
          </w:r>
        </w:p>
        <w:p w14:paraId="74D8FC80" w14:textId="77777777" w:rsidR="008B08C3" w:rsidRPr="00E82AD7" w:rsidRDefault="008B08C3" w:rsidP="00AF2322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c.corbau@cursa.it</w:t>
          </w:r>
        </w:p>
        <w:p w14:paraId="435BA5A6" w14:textId="77777777" w:rsidR="008B08C3" w:rsidRPr="00E82AD7" w:rsidRDefault="008B08C3" w:rsidP="00AF2322">
          <w:pPr>
            <w:pStyle w:val="Pidipagina"/>
            <w:tabs>
              <w:tab w:val="clear" w:pos="4819"/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amministrazione_ferrara@pec.cursa.it</w:t>
          </w:r>
        </w:p>
      </w:tc>
      <w:tc>
        <w:tcPr>
          <w:tcW w:w="2615" w:type="dxa"/>
        </w:tcPr>
        <w:p w14:paraId="2DEEA18E" w14:textId="77777777" w:rsidR="00AF1755" w:rsidRPr="00E82AD7" w:rsidRDefault="00AF1755" w:rsidP="00AF1755">
          <w:pPr>
            <w:pStyle w:val="Pidipagina"/>
            <w:tabs>
              <w:tab w:val="center" w:pos="5040"/>
            </w:tabs>
            <w:rPr>
              <w:rFonts w:ascii="Arial" w:hAnsi="Arial" w:cs="Arial"/>
              <w:b/>
              <w:sz w:val="16"/>
              <w:szCs w:val="16"/>
            </w:rPr>
          </w:pPr>
          <w:r w:rsidRPr="00E82AD7">
            <w:rPr>
              <w:rFonts w:ascii="Arial" w:hAnsi="Arial" w:cs="Arial"/>
              <w:b/>
              <w:sz w:val="16"/>
              <w:szCs w:val="16"/>
            </w:rPr>
            <w:t xml:space="preserve">Sede Operativa di </w:t>
          </w:r>
          <w:r>
            <w:rPr>
              <w:rFonts w:ascii="Arial" w:hAnsi="Arial" w:cs="Arial"/>
              <w:b/>
              <w:sz w:val="16"/>
              <w:szCs w:val="16"/>
            </w:rPr>
            <w:t>Pesche (IS)</w:t>
          </w:r>
        </w:p>
        <w:p w14:paraId="36B88CAB" w14:textId="77777777" w:rsidR="00AF1755" w:rsidRPr="00E82AD7" w:rsidRDefault="00AF1755" w:rsidP="00AF1755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Dipartimento di Bioscienze e Territorio</w:t>
          </w:r>
        </w:p>
        <w:p w14:paraId="60F94BEB" w14:textId="77777777" w:rsidR="00AF1755" w:rsidRPr="00E82AD7" w:rsidRDefault="00AF1755" w:rsidP="00AF1755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</w:rPr>
          </w:pPr>
          <w:r w:rsidRPr="00E82AD7">
            <w:rPr>
              <w:rFonts w:ascii="Arial" w:hAnsi="Arial" w:cs="Arial"/>
              <w:sz w:val="16"/>
              <w:szCs w:val="16"/>
            </w:rPr>
            <w:t>Contrada Fonte Lappone 8</w:t>
          </w:r>
        </w:p>
        <w:p w14:paraId="56E2615E" w14:textId="77777777" w:rsidR="00AF1755" w:rsidRPr="00902F36" w:rsidRDefault="00AF1755" w:rsidP="00AF1755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902F36">
            <w:rPr>
              <w:rFonts w:ascii="Arial" w:hAnsi="Arial" w:cs="Arial"/>
              <w:sz w:val="16"/>
              <w:szCs w:val="16"/>
              <w:lang w:val="en-US"/>
            </w:rPr>
            <w:t>Tel: +39 0874 404183</w:t>
          </w:r>
        </w:p>
        <w:p w14:paraId="45BE3BAC" w14:textId="77777777" w:rsidR="00AF1755" w:rsidRPr="00902F36" w:rsidRDefault="00AF1755" w:rsidP="00AF1755">
          <w:pPr>
            <w:pStyle w:val="Pidipagina"/>
            <w:tabs>
              <w:tab w:val="center" w:pos="5040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902F36">
            <w:rPr>
              <w:rFonts w:ascii="Arial" w:hAnsi="Arial" w:cs="Arial"/>
              <w:sz w:val="16"/>
              <w:szCs w:val="16"/>
              <w:lang w:val="en-US"/>
            </w:rPr>
            <w:t>Fax: +39 0874 404123</w:t>
          </w:r>
        </w:p>
        <w:p w14:paraId="2E041E3C" w14:textId="77777777" w:rsidR="008B08C3" w:rsidRPr="00E82AD7" w:rsidRDefault="00AF1755" w:rsidP="00AF1755">
          <w:pPr>
            <w:pStyle w:val="Pidipagina"/>
            <w:tabs>
              <w:tab w:val="clear" w:pos="4819"/>
              <w:tab w:val="center" w:pos="5040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E82AD7">
            <w:rPr>
              <w:rFonts w:ascii="Arial" w:hAnsi="Arial" w:cs="Arial"/>
              <w:sz w:val="16"/>
              <w:szCs w:val="16"/>
              <w:lang w:val="en-US"/>
            </w:rPr>
            <w:t>m.palmieri@cursa.it</w:t>
          </w:r>
        </w:p>
      </w:tc>
    </w:tr>
  </w:tbl>
  <w:p w14:paraId="3CFE2C49" w14:textId="77777777" w:rsidR="008B08C3" w:rsidRPr="00E82AD7" w:rsidRDefault="008B08C3" w:rsidP="00504489">
    <w:pPr>
      <w:pStyle w:val="Pidipagina"/>
      <w:tabs>
        <w:tab w:val="clear" w:pos="4819"/>
        <w:tab w:val="center" w:pos="5040"/>
      </w:tabs>
      <w:rPr>
        <w:b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215D4" w14:textId="77777777" w:rsidR="00AF1755" w:rsidRDefault="00AF17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7307C" w14:textId="77777777" w:rsidR="00FD3256" w:rsidRDefault="00FD3256">
      <w:r>
        <w:separator/>
      </w:r>
    </w:p>
  </w:footnote>
  <w:footnote w:type="continuationSeparator" w:id="0">
    <w:p w14:paraId="448250A0" w14:textId="77777777" w:rsidR="00FD3256" w:rsidRDefault="00FD3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B1066" w14:textId="77777777" w:rsidR="00AF1755" w:rsidRDefault="00AF17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03D8C" w14:textId="77777777" w:rsidR="008B08C3" w:rsidRPr="007D2F30" w:rsidRDefault="008B08C3" w:rsidP="00504489">
    <w:pPr>
      <w:pStyle w:val="Intestazion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E21B98D" wp14:editId="0ED812EB">
          <wp:simplePos x="0" y="0"/>
          <wp:positionH relativeFrom="column">
            <wp:posOffset>4563110</wp:posOffset>
          </wp:positionH>
          <wp:positionV relativeFrom="paragraph">
            <wp:posOffset>-170180</wp:posOffset>
          </wp:positionV>
          <wp:extent cx="1612900" cy="1090930"/>
          <wp:effectExtent l="19050" t="0" r="6350" b="0"/>
          <wp:wrapThrough wrapText="bothSides">
            <wp:wrapPolygon edited="0">
              <wp:start x="-255" y="0"/>
              <wp:lineTo x="-255" y="21122"/>
              <wp:lineTo x="21685" y="21122"/>
              <wp:lineTo x="21685" y="0"/>
              <wp:lineTo x="-255" y="0"/>
            </wp:wrapPolygon>
          </wp:wrapThrough>
          <wp:docPr id="3" name="Immagine 4" descr="D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N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95F7C7" w14:textId="77777777" w:rsidR="008B08C3" w:rsidRPr="007D2F30" w:rsidRDefault="008B08C3" w:rsidP="00504489">
    <w:pPr>
      <w:pStyle w:val="Intestazione"/>
      <w:pBdr>
        <w:bottom w:val="single" w:sz="4" w:space="1" w:color="000000"/>
      </w:pBdr>
      <w:rPr>
        <w:sz w:val="22"/>
        <w:szCs w:val="22"/>
      </w:rPr>
    </w:pPr>
  </w:p>
  <w:p w14:paraId="094F77EB" w14:textId="77777777" w:rsidR="008B08C3" w:rsidRPr="007D2F30" w:rsidRDefault="008B08C3" w:rsidP="00504489">
    <w:pPr>
      <w:pStyle w:val="Intestazione"/>
      <w:pBdr>
        <w:bottom w:val="single" w:sz="4" w:space="1" w:color="000000"/>
      </w:pBdr>
      <w:rPr>
        <w:sz w:val="22"/>
        <w:szCs w:val="22"/>
      </w:rPr>
    </w:pPr>
  </w:p>
  <w:p w14:paraId="48B83821" w14:textId="77777777" w:rsidR="008B08C3" w:rsidRPr="007D2F30" w:rsidRDefault="008B08C3" w:rsidP="00504489">
    <w:pPr>
      <w:pStyle w:val="Intestazione"/>
      <w:pBdr>
        <w:bottom w:val="single" w:sz="4" w:space="1" w:color="000000"/>
      </w:pBdr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5A79CC" wp14:editId="33FF31F8">
          <wp:simplePos x="0" y="0"/>
          <wp:positionH relativeFrom="column">
            <wp:posOffset>0</wp:posOffset>
          </wp:positionH>
          <wp:positionV relativeFrom="paragraph">
            <wp:posOffset>-490220</wp:posOffset>
          </wp:positionV>
          <wp:extent cx="1358900" cy="890270"/>
          <wp:effectExtent l="25400" t="0" r="0" b="0"/>
          <wp:wrapThrough wrapText="bothSides">
            <wp:wrapPolygon edited="0">
              <wp:start x="-404" y="0"/>
              <wp:lineTo x="-404" y="20953"/>
              <wp:lineTo x="21398" y="20953"/>
              <wp:lineTo x="21398" y="0"/>
              <wp:lineTo x="-404" y="0"/>
            </wp:wrapPolygon>
          </wp:wrapThrough>
          <wp:docPr id="2" name="Immagine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4E27F2" w14:textId="77777777" w:rsidR="008B08C3" w:rsidRPr="007D2F30" w:rsidRDefault="008B08C3" w:rsidP="00504489">
    <w:pPr>
      <w:pStyle w:val="Intestazione"/>
      <w:pBdr>
        <w:bottom w:val="single" w:sz="4" w:space="1" w:color="000000"/>
      </w:pBdr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02CCD09" wp14:editId="31C2B939">
          <wp:simplePos x="0" y="0"/>
          <wp:positionH relativeFrom="column">
            <wp:posOffset>-358140</wp:posOffset>
          </wp:positionH>
          <wp:positionV relativeFrom="paragraph">
            <wp:posOffset>923290</wp:posOffset>
          </wp:positionV>
          <wp:extent cx="6737350" cy="7315200"/>
          <wp:effectExtent l="19050" t="0" r="6350" b="0"/>
          <wp:wrapNone/>
          <wp:docPr id="1" name="Immagine 2" descr="CURSA SFONDO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URSA SFONDO WORD 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0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2F30">
      <w:rPr>
        <w:sz w:val="22"/>
        <w:szCs w:val="2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6A0E3" w14:textId="77777777" w:rsidR="00AF1755" w:rsidRDefault="00AF17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C62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309BE"/>
    <w:multiLevelType w:val="hybridMultilevel"/>
    <w:tmpl w:val="DBF869D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20985"/>
    <w:multiLevelType w:val="hybridMultilevel"/>
    <w:tmpl w:val="44F62094"/>
    <w:numStyleLink w:val="Stileimportato1"/>
  </w:abstractNum>
  <w:abstractNum w:abstractNumId="3" w15:restartNumberingAfterBreak="0">
    <w:nsid w:val="10F964D5"/>
    <w:multiLevelType w:val="hybridMultilevel"/>
    <w:tmpl w:val="F434079E"/>
    <w:lvl w:ilvl="0" w:tplc="04100009">
      <w:start w:val="1"/>
      <w:numFmt w:val="bullet"/>
      <w:lvlText w:val=""/>
      <w:lvlJc w:val="left"/>
      <w:pPr>
        <w:ind w:left="152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-132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1FB10113"/>
    <w:multiLevelType w:val="hybridMultilevel"/>
    <w:tmpl w:val="B3B00DC0"/>
    <w:lvl w:ilvl="0" w:tplc="0410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A6A6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9698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AAC42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8AE8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540F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F2B5D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EED6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BEFC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9A6F79"/>
    <w:multiLevelType w:val="hybridMultilevel"/>
    <w:tmpl w:val="961C245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A343F"/>
    <w:multiLevelType w:val="hybridMultilevel"/>
    <w:tmpl w:val="2E3C1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73D8"/>
    <w:multiLevelType w:val="hybridMultilevel"/>
    <w:tmpl w:val="EA44C8A8"/>
    <w:lvl w:ilvl="0" w:tplc="0410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F7557E7"/>
    <w:multiLevelType w:val="hybridMultilevel"/>
    <w:tmpl w:val="3E3AABA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95656"/>
    <w:multiLevelType w:val="hybridMultilevel"/>
    <w:tmpl w:val="FDA689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F332A"/>
    <w:multiLevelType w:val="hybridMultilevel"/>
    <w:tmpl w:val="41F256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B2D47"/>
    <w:multiLevelType w:val="hybridMultilevel"/>
    <w:tmpl w:val="63FE76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2" w15:restartNumberingAfterBreak="0">
    <w:nsid w:val="469F0CE0"/>
    <w:multiLevelType w:val="hybridMultilevel"/>
    <w:tmpl w:val="32288C94"/>
    <w:lvl w:ilvl="0" w:tplc="29F86640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  <w:color w:val="403152" w:themeColor="accent4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61C49"/>
    <w:multiLevelType w:val="hybridMultilevel"/>
    <w:tmpl w:val="B9F459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92F49"/>
    <w:multiLevelType w:val="hybridMultilevel"/>
    <w:tmpl w:val="84E02EF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087133"/>
    <w:multiLevelType w:val="hybridMultilevel"/>
    <w:tmpl w:val="27681D34"/>
    <w:lvl w:ilvl="0" w:tplc="0410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A6A6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9698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AAC42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8AE8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540F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F2B5D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EED6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BEFC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652E7D"/>
    <w:multiLevelType w:val="hybridMultilevel"/>
    <w:tmpl w:val="5BC886EA"/>
    <w:lvl w:ilvl="0" w:tplc="0410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A6A6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9698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AAC42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8AE8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540F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F2B5D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EED6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BEFC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E22E96"/>
    <w:multiLevelType w:val="hybridMultilevel"/>
    <w:tmpl w:val="FB92C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02FF2"/>
    <w:multiLevelType w:val="hybridMultilevel"/>
    <w:tmpl w:val="44F62094"/>
    <w:styleLink w:val="Stileimportato1"/>
    <w:lvl w:ilvl="0" w:tplc="504E4832">
      <w:start w:val="1"/>
      <w:numFmt w:val="bullet"/>
      <w:lvlText w:val="✍"/>
      <w:lvlJc w:val="left"/>
      <w:pPr>
        <w:ind w:left="720" w:hanging="363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04B69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F6FE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2048B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EE318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D6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D4F97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2A879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C099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1C747D"/>
    <w:multiLevelType w:val="hybridMultilevel"/>
    <w:tmpl w:val="3AD2F1A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2F017F"/>
    <w:multiLevelType w:val="hybridMultilevel"/>
    <w:tmpl w:val="E83CFBD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97266D"/>
    <w:multiLevelType w:val="hybridMultilevel"/>
    <w:tmpl w:val="B2EC939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9130A"/>
    <w:multiLevelType w:val="hybridMultilevel"/>
    <w:tmpl w:val="2D8A7C72"/>
    <w:lvl w:ilvl="0" w:tplc="0410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AB01E04"/>
    <w:multiLevelType w:val="hybridMultilevel"/>
    <w:tmpl w:val="284435AE"/>
    <w:lvl w:ilvl="0" w:tplc="0410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A6A6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9698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AAC42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8AE8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540F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F2B5D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EED6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BEFC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F2A6DBB"/>
    <w:multiLevelType w:val="hybridMultilevel"/>
    <w:tmpl w:val="00B453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0E7680"/>
    <w:multiLevelType w:val="hybridMultilevel"/>
    <w:tmpl w:val="24AC6294"/>
    <w:lvl w:ilvl="0" w:tplc="21122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D377F"/>
    <w:multiLevelType w:val="hybridMultilevel"/>
    <w:tmpl w:val="6C36C4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F077F"/>
    <w:multiLevelType w:val="hybridMultilevel"/>
    <w:tmpl w:val="76E6CB1C"/>
    <w:lvl w:ilvl="0" w:tplc="0410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A6A6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9698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AAC42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8AE8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540F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F2B5D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EED6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BEFC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7A2138"/>
    <w:multiLevelType w:val="hybridMultilevel"/>
    <w:tmpl w:val="39F266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6"/>
  </w:num>
  <w:num w:numId="4">
    <w:abstractNumId w:val="0"/>
  </w:num>
  <w:num w:numId="5">
    <w:abstractNumId w:val="12"/>
  </w:num>
  <w:num w:numId="6">
    <w:abstractNumId w:val="18"/>
  </w:num>
  <w:num w:numId="7">
    <w:abstractNumId w:val="2"/>
    <w:lvlOverride w:ilvl="0">
      <w:lvl w:ilvl="0" w:tplc="B4163022">
        <w:start w:val="1"/>
        <w:numFmt w:val="bullet"/>
        <w:lvlText w:val="✍"/>
        <w:lvlJc w:val="left"/>
        <w:pPr>
          <w:ind w:left="720" w:hanging="363"/>
        </w:pPr>
        <w:rPr>
          <w:rFonts w:ascii="Zapf Dingbats" w:eastAsia="Zapf Dingbats" w:hAnsi="Zapf Dingbats" w:cs="Zapf Dingbat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0"/>
  </w:num>
  <w:num w:numId="9">
    <w:abstractNumId w:val="7"/>
  </w:num>
  <w:num w:numId="10">
    <w:abstractNumId w:val="3"/>
  </w:num>
  <w:num w:numId="11">
    <w:abstractNumId w:val="27"/>
  </w:num>
  <w:num w:numId="12">
    <w:abstractNumId w:val="23"/>
  </w:num>
  <w:num w:numId="13">
    <w:abstractNumId w:val="15"/>
  </w:num>
  <w:num w:numId="14">
    <w:abstractNumId w:val="16"/>
  </w:num>
  <w:num w:numId="15">
    <w:abstractNumId w:val="4"/>
  </w:num>
  <w:num w:numId="16">
    <w:abstractNumId w:val="9"/>
  </w:num>
  <w:num w:numId="17">
    <w:abstractNumId w:val="17"/>
  </w:num>
  <w:num w:numId="18">
    <w:abstractNumId w:val="10"/>
  </w:num>
  <w:num w:numId="19">
    <w:abstractNumId w:val="8"/>
  </w:num>
  <w:num w:numId="20">
    <w:abstractNumId w:val="2"/>
  </w:num>
  <w:num w:numId="21">
    <w:abstractNumId w:val="19"/>
  </w:num>
  <w:num w:numId="22">
    <w:abstractNumId w:val="26"/>
  </w:num>
  <w:num w:numId="23">
    <w:abstractNumId w:val="25"/>
  </w:num>
  <w:num w:numId="24">
    <w:abstractNumId w:val="24"/>
  </w:num>
  <w:num w:numId="25">
    <w:abstractNumId w:val="5"/>
  </w:num>
  <w:num w:numId="26">
    <w:abstractNumId w:val="11"/>
  </w:num>
  <w:num w:numId="27">
    <w:abstractNumId w:val="1"/>
  </w:num>
  <w:num w:numId="28">
    <w:abstractNumId w:val="21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E8C"/>
    <w:rsid w:val="00040903"/>
    <w:rsid w:val="000527B6"/>
    <w:rsid w:val="00067C84"/>
    <w:rsid w:val="00076290"/>
    <w:rsid w:val="000C662D"/>
    <w:rsid w:val="000F26AF"/>
    <w:rsid w:val="00112B0E"/>
    <w:rsid w:val="00112D4F"/>
    <w:rsid w:val="00115E8C"/>
    <w:rsid w:val="00144398"/>
    <w:rsid w:val="00160CDC"/>
    <w:rsid w:val="001859AA"/>
    <w:rsid w:val="00196341"/>
    <w:rsid w:val="002948DB"/>
    <w:rsid w:val="0032702C"/>
    <w:rsid w:val="003674A1"/>
    <w:rsid w:val="003877E2"/>
    <w:rsid w:val="003A7D86"/>
    <w:rsid w:val="003C75E1"/>
    <w:rsid w:val="00402B8D"/>
    <w:rsid w:val="00475594"/>
    <w:rsid w:val="00504489"/>
    <w:rsid w:val="005070DB"/>
    <w:rsid w:val="0051724F"/>
    <w:rsid w:val="005360BA"/>
    <w:rsid w:val="0054145D"/>
    <w:rsid w:val="0056616D"/>
    <w:rsid w:val="00577B28"/>
    <w:rsid w:val="00643912"/>
    <w:rsid w:val="00665CB0"/>
    <w:rsid w:val="007378FA"/>
    <w:rsid w:val="00745313"/>
    <w:rsid w:val="00782F75"/>
    <w:rsid w:val="0081155A"/>
    <w:rsid w:val="00844352"/>
    <w:rsid w:val="008753C0"/>
    <w:rsid w:val="008B08C3"/>
    <w:rsid w:val="008C449D"/>
    <w:rsid w:val="008C77D3"/>
    <w:rsid w:val="008D0706"/>
    <w:rsid w:val="008D5281"/>
    <w:rsid w:val="008E2135"/>
    <w:rsid w:val="00920E33"/>
    <w:rsid w:val="009F232E"/>
    <w:rsid w:val="00A30CE9"/>
    <w:rsid w:val="00A72D09"/>
    <w:rsid w:val="00AE772A"/>
    <w:rsid w:val="00AF1755"/>
    <w:rsid w:val="00AF2322"/>
    <w:rsid w:val="00B21743"/>
    <w:rsid w:val="00B5120D"/>
    <w:rsid w:val="00BE7684"/>
    <w:rsid w:val="00BF6B1F"/>
    <w:rsid w:val="00C44B42"/>
    <w:rsid w:val="00C7765B"/>
    <w:rsid w:val="00CD534E"/>
    <w:rsid w:val="00D131B2"/>
    <w:rsid w:val="00D1733E"/>
    <w:rsid w:val="00D207BB"/>
    <w:rsid w:val="00D42870"/>
    <w:rsid w:val="00D5429E"/>
    <w:rsid w:val="00E00613"/>
    <w:rsid w:val="00E049B3"/>
    <w:rsid w:val="00E6055B"/>
    <w:rsid w:val="00E605F8"/>
    <w:rsid w:val="00E71857"/>
    <w:rsid w:val="00EE171D"/>
    <w:rsid w:val="00F136DE"/>
    <w:rsid w:val="00F842AF"/>
    <w:rsid w:val="00FC259D"/>
    <w:rsid w:val="00FD3256"/>
    <w:rsid w:val="00FD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4BD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063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63C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F38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388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2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3C0F0C"/>
    <w:rPr>
      <w:color w:val="0000FF"/>
      <w:u w:val="single"/>
    </w:rPr>
  </w:style>
  <w:style w:type="table" w:styleId="Grigliatabella">
    <w:name w:val="Table Grid"/>
    <w:basedOn w:val="Tabellanormale"/>
    <w:rsid w:val="00012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irma">
    <w:name w:val="Signature"/>
    <w:basedOn w:val="Normale"/>
    <w:link w:val="FirmaCarattere"/>
    <w:rsid w:val="00EA3171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val="en-US"/>
    </w:rPr>
  </w:style>
  <w:style w:type="character" w:customStyle="1" w:styleId="FirmaCarattere">
    <w:name w:val="Firma Carattere"/>
    <w:basedOn w:val="Carpredefinitoparagrafo"/>
    <w:link w:val="Firma"/>
    <w:rsid w:val="00EA3171"/>
    <w:rPr>
      <w:rFonts w:ascii="Century Gothic" w:hAnsi="Century Gothic"/>
      <w:kern w:val="28"/>
      <w:lang w:val="en-US"/>
    </w:rPr>
  </w:style>
  <w:style w:type="paragraph" w:styleId="Corpotesto">
    <w:name w:val="Body Text"/>
    <w:basedOn w:val="Normale"/>
    <w:link w:val="CorpotestoCarattere"/>
    <w:rsid w:val="00AC5E68"/>
    <w:pPr>
      <w:spacing w:line="360" w:lineRule="auto"/>
      <w:jc w:val="both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C5E68"/>
    <w:rPr>
      <w:rFonts w:ascii="Arial" w:hAnsi="Arial"/>
      <w:sz w:val="22"/>
      <w:szCs w:val="24"/>
    </w:rPr>
  </w:style>
  <w:style w:type="character" w:styleId="Collegamentovisitato">
    <w:name w:val="FollowedHyperlink"/>
    <w:basedOn w:val="Carpredefinitoparagrafo"/>
    <w:unhideWhenUsed/>
    <w:rsid w:val="00C44B42"/>
    <w:rPr>
      <w:color w:val="800080" w:themeColor="followedHyperlink"/>
      <w:u w:val="single"/>
    </w:rPr>
  </w:style>
  <w:style w:type="character" w:customStyle="1" w:styleId="Rosso">
    <w:name w:val="Rosso"/>
    <w:rsid w:val="00AF1755"/>
    <w:rPr>
      <w:color w:val="C82505"/>
      <w:lang w:val="it-IT"/>
    </w:rPr>
  </w:style>
  <w:style w:type="numbering" w:customStyle="1" w:styleId="Stileimportato1">
    <w:name w:val="Stile importato 1"/>
    <w:rsid w:val="00AF1755"/>
    <w:pPr>
      <w:numPr>
        <w:numId w:val="6"/>
      </w:numPr>
    </w:pPr>
  </w:style>
  <w:style w:type="character" w:customStyle="1" w:styleId="Barrato">
    <w:name w:val="Barrato"/>
    <w:rsid w:val="00AF1755"/>
    <w:rPr>
      <w:strike/>
      <w:dstrike w:val="0"/>
      <w:lang w:val="it-IT"/>
    </w:rPr>
  </w:style>
  <w:style w:type="paragraph" w:customStyle="1" w:styleId="p1">
    <w:name w:val="p1"/>
    <w:basedOn w:val="Normale"/>
    <w:rsid w:val="00AF1755"/>
    <w:rPr>
      <w:rFonts w:ascii="Times" w:hAnsi="Times"/>
      <w:sz w:val="23"/>
      <w:szCs w:val="23"/>
    </w:rPr>
  </w:style>
  <w:style w:type="character" w:customStyle="1" w:styleId="s1">
    <w:name w:val="s1"/>
    <w:basedOn w:val="Carpredefinitoparagrafo"/>
    <w:rsid w:val="00AF1755"/>
  </w:style>
  <w:style w:type="paragraph" w:styleId="Nessunaspaziatura">
    <w:name w:val="No Spacing"/>
    <w:uiPriority w:val="1"/>
    <w:qFormat/>
    <w:rsid w:val="00AF1755"/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755"/>
  </w:style>
  <w:style w:type="character" w:styleId="Numeropagina">
    <w:name w:val="page number"/>
    <w:basedOn w:val="Carpredefinitoparagrafo"/>
    <w:uiPriority w:val="99"/>
    <w:unhideWhenUsed/>
    <w:rsid w:val="00AF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dna@curs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\Desktop\RETE%20DNA\BUROCRAZIA\CARTA%20INTESTATA\CARTAD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3107B-B34E-4C7B-80D3-FD779009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CARTADNA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cp:lastModifiedBy>Chiara</cp:lastModifiedBy>
  <cp:revision>2</cp:revision>
  <cp:lastPrinted>2017-01-22T07:57:00Z</cp:lastPrinted>
  <dcterms:created xsi:type="dcterms:W3CDTF">2017-01-28T10:56:00Z</dcterms:created>
  <dcterms:modified xsi:type="dcterms:W3CDTF">2017-01-28T10:56:00Z</dcterms:modified>
</cp:coreProperties>
</file>